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B73" w:rsidRDefault="00E121DB">
      <w:pPr>
        <w:rPr>
          <w:sz w:val="32"/>
        </w:rPr>
      </w:pPr>
      <w:r w:rsidRPr="00CB078A">
        <w:rPr>
          <w:noProof/>
          <w:sz w:val="32"/>
          <w:lang w:eastAsia="en-GB"/>
        </w:rPr>
        <mc:AlternateContent>
          <mc:Choice Requires="wps">
            <w:drawing>
              <wp:anchor distT="45720" distB="45720" distL="114300" distR="114300" simplePos="0" relativeHeight="251647488" behindDoc="0" locked="0" layoutInCell="1" allowOverlap="1" wp14:anchorId="30A74CD3" wp14:editId="1D3AFF24">
                <wp:simplePos x="0" y="0"/>
                <wp:positionH relativeFrom="margin">
                  <wp:posOffset>3483610</wp:posOffset>
                </wp:positionH>
                <wp:positionV relativeFrom="paragraph">
                  <wp:posOffset>236220</wp:posOffset>
                </wp:positionV>
                <wp:extent cx="2774315" cy="40671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4067175"/>
                        </a:xfrm>
                        <a:prstGeom prst="rect">
                          <a:avLst/>
                        </a:prstGeom>
                        <a:solidFill>
                          <a:srgbClr val="FFFFFF"/>
                        </a:solidFill>
                        <a:ln w="9525">
                          <a:solidFill>
                            <a:srgbClr val="000000"/>
                          </a:solidFill>
                          <a:miter lim="800000"/>
                          <a:headEnd/>
                          <a:tailEnd/>
                        </a:ln>
                      </wps:spPr>
                      <wps:txbx>
                        <w:txbxContent>
                          <w:p w:rsidR="00CB078A" w:rsidRDefault="00CB078A" w:rsidP="00CB078A">
                            <w:pPr>
                              <w:jc w:val="center"/>
                            </w:pPr>
                            <w:r w:rsidRPr="00CB078A">
                              <w:rPr>
                                <w:b/>
                                <w:color w:val="FF0000"/>
                                <w:sz w:val="40"/>
                              </w:rPr>
                              <w:t>Relevant Components of Fitness</w:t>
                            </w:r>
                          </w:p>
                          <w:p w:rsidR="00CB078A" w:rsidRPr="00B20952" w:rsidRDefault="008C76FF" w:rsidP="00CB078A">
                            <w:pPr>
                              <w:spacing w:line="262" w:lineRule="auto"/>
                              <w:ind w:right="20"/>
                              <w:rPr>
                                <w:rFonts w:cstheme="minorHAnsi"/>
                                <w:sz w:val="24"/>
                              </w:rPr>
                            </w:pPr>
                            <w:r w:rsidRPr="00B20952">
                              <w:rPr>
                                <w:rFonts w:cstheme="minorHAnsi"/>
                                <w:b/>
                                <w:sz w:val="32"/>
                                <w:szCs w:val="28"/>
                              </w:rPr>
                              <w:t>Balance</w:t>
                            </w:r>
                            <w:r w:rsidRPr="00B20952">
                              <w:rPr>
                                <w:rFonts w:cstheme="minorHAnsi"/>
                                <w:sz w:val="32"/>
                                <w:szCs w:val="28"/>
                              </w:rPr>
                              <w:t xml:space="preserve"> – </w:t>
                            </w:r>
                            <w:r w:rsidRPr="00B20952">
                              <w:rPr>
                                <w:rFonts w:cstheme="minorHAnsi"/>
                                <w:sz w:val="24"/>
                              </w:rPr>
                              <w:t>needed to remain on the cross when performing skills</w:t>
                            </w:r>
                          </w:p>
                          <w:p w:rsidR="008C76FF" w:rsidRPr="00B20952" w:rsidRDefault="008C76FF" w:rsidP="00CB078A">
                            <w:pPr>
                              <w:spacing w:line="262" w:lineRule="auto"/>
                              <w:ind w:right="20"/>
                              <w:rPr>
                                <w:rFonts w:cstheme="minorHAnsi"/>
                                <w:sz w:val="24"/>
                              </w:rPr>
                            </w:pPr>
                            <w:r w:rsidRPr="00B20952">
                              <w:rPr>
                                <w:rFonts w:cstheme="minorHAnsi"/>
                                <w:b/>
                                <w:sz w:val="24"/>
                              </w:rPr>
                              <w:t>Coordination</w:t>
                            </w:r>
                            <w:r w:rsidRPr="00B20952">
                              <w:rPr>
                                <w:rFonts w:cstheme="minorHAnsi"/>
                                <w:sz w:val="24"/>
                              </w:rPr>
                              <w:t xml:space="preserve"> – needed when performing all the required skills under control</w:t>
                            </w:r>
                          </w:p>
                          <w:p w:rsidR="00E87B73" w:rsidRPr="00B20952" w:rsidRDefault="008C76FF" w:rsidP="00CB078A">
                            <w:pPr>
                              <w:spacing w:line="260" w:lineRule="auto"/>
                              <w:rPr>
                                <w:rFonts w:cstheme="minorHAnsi"/>
                                <w:sz w:val="24"/>
                              </w:rPr>
                            </w:pPr>
                            <w:r w:rsidRPr="00B20952">
                              <w:rPr>
                                <w:rFonts w:cstheme="minorHAnsi"/>
                                <w:b/>
                                <w:sz w:val="32"/>
                                <w:szCs w:val="28"/>
                              </w:rPr>
                              <w:t>Endurance-</w:t>
                            </w:r>
                            <w:r w:rsidRPr="00B20952">
                              <w:rPr>
                                <w:rFonts w:cstheme="minorHAnsi"/>
                                <w:sz w:val="24"/>
                              </w:rPr>
                              <w:t xml:space="preserve"> needed to complete a routine whilst performing each of the skills to a high level</w:t>
                            </w:r>
                          </w:p>
                          <w:p w:rsidR="008C76FF" w:rsidRPr="00B20952" w:rsidRDefault="008C76FF" w:rsidP="00CB078A">
                            <w:pPr>
                              <w:spacing w:line="260" w:lineRule="auto"/>
                              <w:rPr>
                                <w:rFonts w:cstheme="minorHAnsi"/>
                                <w:sz w:val="24"/>
                              </w:rPr>
                            </w:pPr>
                            <w:r w:rsidRPr="00B20952">
                              <w:rPr>
                                <w:rFonts w:cstheme="minorHAnsi"/>
                                <w:b/>
                                <w:sz w:val="32"/>
                                <w:szCs w:val="28"/>
                              </w:rPr>
                              <w:t>P</w:t>
                            </w:r>
                            <w:r w:rsidR="000D0658" w:rsidRPr="00B20952">
                              <w:rPr>
                                <w:rFonts w:cstheme="minorHAnsi"/>
                                <w:b/>
                                <w:sz w:val="32"/>
                                <w:szCs w:val="28"/>
                              </w:rPr>
                              <w:t>ower-</w:t>
                            </w:r>
                            <w:r w:rsidR="000D0658" w:rsidRPr="00B20952">
                              <w:rPr>
                                <w:rFonts w:cstheme="minorHAnsi"/>
                                <w:sz w:val="24"/>
                              </w:rPr>
                              <w:t xml:space="preserve"> needed on take-off to gain height</w:t>
                            </w:r>
                          </w:p>
                          <w:p w:rsidR="000D0658" w:rsidRPr="00B20952" w:rsidRDefault="000D0658" w:rsidP="00CB078A">
                            <w:pPr>
                              <w:spacing w:line="260" w:lineRule="auto"/>
                              <w:rPr>
                                <w:rFonts w:cstheme="minorHAnsi"/>
                                <w:sz w:val="32"/>
                                <w:szCs w:val="28"/>
                                <w:u w:val="single"/>
                              </w:rPr>
                            </w:pPr>
                            <w:r w:rsidRPr="00B20952">
                              <w:rPr>
                                <w:rFonts w:cstheme="minorHAnsi"/>
                                <w:b/>
                                <w:sz w:val="32"/>
                                <w:szCs w:val="28"/>
                              </w:rPr>
                              <w:t>Flexibility –</w:t>
                            </w:r>
                            <w:r w:rsidRPr="00B20952">
                              <w:rPr>
                                <w:rFonts w:cstheme="minorHAnsi"/>
                                <w:sz w:val="24"/>
                              </w:rPr>
                              <w:t xml:space="preserve"> needed to get limbs into a specific position for each of the required skills</w:t>
                            </w:r>
                          </w:p>
                          <w:p w:rsidR="00E87B73" w:rsidRDefault="00E87B73" w:rsidP="00CB078A">
                            <w:pPr>
                              <w:spacing w:line="260" w:lineRule="auto"/>
                              <w:rPr>
                                <w:rFonts w:cstheme="minorHAnsi"/>
                                <w:sz w:val="28"/>
                                <w:szCs w:val="28"/>
                                <w:u w:val="single"/>
                              </w:rPr>
                            </w:pPr>
                          </w:p>
                          <w:p w:rsidR="00E87B73" w:rsidRPr="000D0658" w:rsidRDefault="00E87B73" w:rsidP="00CB078A">
                            <w:pPr>
                              <w:spacing w:line="260" w:lineRule="auto"/>
                              <w:rPr>
                                <w:rFonts w:cstheme="minorHAnsi"/>
                                <w:sz w:val="28"/>
                                <w:szCs w:val="28"/>
                              </w:rPr>
                            </w:pPr>
                          </w:p>
                          <w:p w:rsidR="00E87B73" w:rsidRPr="00AA663E" w:rsidRDefault="00E87B73" w:rsidP="00CB078A">
                            <w:pPr>
                              <w:spacing w:line="260" w:lineRule="auto"/>
                              <w:rPr>
                                <w:rFonts w:cstheme="minorHAnsi"/>
                                <w:sz w:val="28"/>
                                <w:szCs w:val="28"/>
                                <w:u w:val="single"/>
                              </w:rPr>
                            </w:pPr>
                          </w:p>
                          <w:p w:rsidR="00CB078A" w:rsidRDefault="00CB0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74CD3" id="_x0000_t202" coordsize="21600,21600" o:spt="202" path="m,l,21600r21600,l21600,xe">
                <v:stroke joinstyle="miter"/>
                <v:path gradientshapeok="t" o:connecttype="rect"/>
              </v:shapetype>
              <v:shape id="Text Box 2" o:spid="_x0000_s1026" type="#_x0000_t202" style="position:absolute;margin-left:274.3pt;margin-top:18.6pt;width:218.45pt;height:320.25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">
                <v:textbox>
                  <w:txbxContent>
                    <w:p w:rsidR="00CB078A" w:rsidRDefault="00CB078A" w:rsidP="00CB078A">
                      <w:pPr>
                        <w:jc w:val="center"/>
                      </w:pPr>
                      <w:r w:rsidRPr="00CB078A">
                        <w:rPr>
                          <w:b/>
                          <w:color w:val="FF0000"/>
                          <w:sz w:val="40"/>
                        </w:rPr>
                        <w:t>Relevant Components of Fitness</w:t>
                      </w:r>
                    </w:p>
                    <w:p w:rsidR="00CB078A" w:rsidRPr="00B20952" w:rsidRDefault="008C76FF" w:rsidP="00CB078A">
                      <w:pPr>
                        <w:spacing w:line="262" w:lineRule="auto"/>
                        <w:ind w:right="20"/>
                        <w:rPr>
                          <w:rFonts w:cstheme="minorHAnsi"/>
                          <w:sz w:val="24"/>
                        </w:rPr>
                      </w:pPr>
                      <w:r w:rsidRPr="00B20952">
                        <w:rPr>
                          <w:rFonts w:cstheme="minorHAnsi"/>
                          <w:b/>
                          <w:sz w:val="32"/>
                          <w:szCs w:val="28"/>
                        </w:rPr>
                        <w:t>Balance</w:t>
                      </w:r>
                      <w:r w:rsidRPr="00B20952">
                        <w:rPr>
                          <w:rFonts w:cstheme="minorHAnsi"/>
                          <w:sz w:val="32"/>
                          <w:szCs w:val="28"/>
                        </w:rPr>
                        <w:t xml:space="preserve"> – </w:t>
                      </w:r>
                      <w:r w:rsidRPr="00B20952">
                        <w:rPr>
                          <w:rFonts w:cstheme="minorHAnsi"/>
                          <w:sz w:val="24"/>
                        </w:rPr>
                        <w:t>needed to remain on the cross when performing skills</w:t>
                      </w:r>
                    </w:p>
                    <w:p w:rsidR="008C76FF" w:rsidRPr="00B20952" w:rsidRDefault="008C76FF" w:rsidP="00CB078A">
                      <w:pPr>
                        <w:spacing w:line="262" w:lineRule="auto"/>
                        <w:ind w:right="20"/>
                        <w:rPr>
                          <w:rFonts w:cstheme="minorHAnsi"/>
                          <w:sz w:val="24"/>
                        </w:rPr>
                      </w:pPr>
                      <w:r w:rsidRPr="00B20952">
                        <w:rPr>
                          <w:rFonts w:cstheme="minorHAnsi"/>
                          <w:b/>
                          <w:sz w:val="24"/>
                        </w:rPr>
                        <w:t>Coordination</w:t>
                      </w:r>
                      <w:r w:rsidRPr="00B20952">
                        <w:rPr>
                          <w:rFonts w:cstheme="minorHAnsi"/>
                          <w:sz w:val="24"/>
                        </w:rPr>
                        <w:t xml:space="preserve"> – needed when performing all the required skills under control</w:t>
                      </w:r>
                    </w:p>
                    <w:p w:rsidR="00E87B73" w:rsidRPr="00B20952" w:rsidRDefault="008C76FF" w:rsidP="00CB078A">
                      <w:pPr>
                        <w:spacing w:line="260" w:lineRule="auto"/>
                        <w:rPr>
                          <w:rFonts w:cstheme="minorHAnsi"/>
                          <w:sz w:val="24"/>
                        </w:rPr>
                      </w:pPr>
                      <w:r w:rsidRPr="00B20952">
                        <w:rPr>
                          <w:rFonts w:cstheme="minorHAnsi"/>
                          <w:b/>
                          <w:sz w:val="32"/>
                          <w:szCs w:val="28"/>
                        </w:rPr>
                        <w:t>Endurance-</w:t>
                      </w:r>
                      <w:r w:rsidRPr="00B20952">
                        <w:rPr>
                          <w:rFonts w:cstheme="minorHAnsi"/>
                          <w:sz w:val="24"/>
                        </w:rPr>
                        <w:t xml:space="preserve"> needed to complete a routine whilst performing each of the skills to a high level</w:t>
                      </w:r>
                    </w:p>
                    <w:p w:rsidR="008C76FF" w:rsidRPr="00B20952" w:rsidRDefault="008C76FF" w:rsidP="00CB078A">
                      <w:pPr>
                        <w:spacing w:line="260" w:lineRule="auto"/>
                        <w:rPr>
                          <w:rFonts w:cstheme="minorHAnsi"/>
                          <w:sz w:val="24"/>
                        </w:rPr>
                      </w:pPr>
                      <w:r w:rsidRPr="00B20952">
                        <w:rPr>
                          <w:rFonts w:cstheme="minorHAnsi"/>
                          <w:b/>
                          <w:sz w:val="32"/>
                          <w:szCs w:val="28"/>
                        </w:rPr>
                        <w:t>P</w:t>
                      </w:r>
                      <w:r w:rsidR="000D0658" w:rsidRPr="00B20952">
                        <w:rPr>
                          <w:rFonts w:cstheme="minorHAnsi"/>
                          <w:b/>
                          <w:sz w:val="32"/>
                          <w:szCs w:val="28"/>
                        </w:rPr>
                        <w:t>ower-</w:t>
                      </w:r>
                      <w:r w:rsidR="000D0658" w:rsidRPr="00B20952">
                        <w:rPr>
                          <w:rFonts w:cstheme="minorHAnsi"/>
                          <w:sz w:val="24"/>
                        </w:rPr>
                        <w:t xml:space="preserve"> needed on take-off to gain height</w:t>
                      </w:r>
                    </w:p>
                    <w:p w:rsidR="000D0658" w:rsidRPr="00B20952" w:rsidRDefault="000D0658" w:rsidP="00CB078A">
                      <w:pPr>
                        <w:spacing w:line="260" w:lineRule="auto"/>
                        <w:rPr>
                          <w:rFonts w:cstheme="minorHAnsi"/>
                          <w:sz w:val="32"/>
                          <w:szCs w:val="28"/>
                          <w:u w:val="single"/>
                        </w:rPr>
                      </w:pPr>
                      <w:r w:rsidRPr="00B20952">
                        <w:rPr>
                          <w:rFonts w:cstheme="minorHAnsi"/>
                          <w:b/>
                          <w:sz w:val="32"/>
                          <w:szCs w:val="28"/>
                        </w:rPr>
                        <w:t>Flexibility –</w:t>
                      </w:r>
                      <w:r w:rsidRPr="00B20952">
                        <w:rPr>
                          <w:rFonts w:cstheme="minorHAnsi"/>
                          <w:sz w:val="24"/>
                        </w:rPr>
                        <w:t xml:space="preserve"> needed to get limbs into a specific position for each of the required skills</w:t>
                      </w:r>
                    </w:p>
                    <w:p w:rsidR="00E87B73" w:rsidRDefault="00E87B73" w:rsidP="00CB078A">
                      <w:pPr>
                        <w:spacing w:line="260" w:lineRule="auto"/>
                        <w:rPr>
                          <w:rFonts w:cstheme="minorHAnsi"/>
                          <w:sz w:val="28"/>
                          <w:szCs w:val="28"/>
                          <w:u w:val="single"/>
                        </w:rPr>
                      </w:pPr>
                    </w:p>
                    <w:p w:rsidR="00E87B73" w:rsidRPr="000D0658" w:rsidRDefault="00E87B73" w:rsidP="00CB078A">
                      <w:pPr>
                        <w:spacing w:line="260" w:lineRule="auto"/>
                        <w:rPr>
                          <w:rFonts w:cstheme="minorHAnsi"/>
                          <w:sz w:val="28"/>
                          <w:szCs w:val="28"/>
                        </w:rPr>
                      </w:pPr>
                    </w:p>
                    <w:p w:rsidR="00E87B73" w:rsidRPr="00AA663E" w:rsidRDefault="00E87B73" w:rsidP="00CB078A">
                      <w:pPr>
                        <w:spacing w:line="260" w:lineRule="auto"/>
                        <w:rPr>
                          <w:rFonts w:cstheme="minorHAnsi"/>
                          <w:sz w:val="28"/>
                          <w:szCs w:val="28"/>
                          <w:u w:val="single"/>
                        </w:rPr>
                      </w:pPr>
                    </w:p>
                    <w:p w:rsidR="00CB078A" w:rsidRDefault="00CB078A"/>
                  </w:txbxContent>
                </v:textbox>
                <w10:wrap type="square" anchorx="margin"/>
              </v:shape>
            </w:pict>
          </mc:Fallback>
        </mc:AlternateContent>
      </w:r>
      <w:r w:rsidRPr="00357BDC">
        <w:rPr>
          <w:noProof/>
          <w:sz w:val="32"/>
          <w:lang w:eastAsia="en-GB"/>
        </w:rPr>
        <mc:AlternateContent>
          <mc:Choice Requires="wps">
            <w:drawing>
              <wp:anchor distT="45720" distB="45720" distL="114300" distR="114300" simplePos="0" relativeHeight="251659776" behindDoc="0" locked="0" layoutInCell="1" allowOverlap="1" wp14:anchorId="303BC846" wp14:editId="007EF768">
                <wp:simplePos x="0" y="0"/>
                <wp:positionH relativeFrom="column">
                  <wp:posOffset>-615315</wp:posOffset>
                </wp:positionH>
                <wp:positionV relativeFrom="paragraph">
                  <wp:posOffset>2585085</wp:posOffset>
                </wp:positionV>
                <wp:extent cx="3752850" cy="435102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351020"/>
                        </a:xfrm>
                        <a:prstGeom prst="rect">
                          <a:avLst/>
                        </a:prstGeom>
                        <a:solidFill>
                          <a:srgbClr val="FFFFFF"/>
                        </a:solidFill>
                        <a:ln w="9525">
                          <a:solidFill>
                            <a:srgbClr val="000000"/>
                          </a:solidFill>
                          <a:miter lim="800000"/>
                          <a:headEnd/>
                          <a:tailEnd/>
                        </a:ln>
                      </wps:spPr>
                      <wps:txbx>
                        <w:txbxContent>
                          <w:p w:rsidR="00357BDC" w:rsidRPr="00357BDC" w:rsidRDefault="00357BDC" w:rsidP="00BB4851">
                            <w:pPr>
                              <w:jc w:val="center"/>
                              <w:rPr>
                                <w:b/>
                                <w:color w:val="FF0000"/>
                                <w:sz w:val="40"/>
                                <w:szCs w:val="40"/>
                              </w:rPr>
                            </w:pPr>
                            <w:r w:rsidRPr="00357BDC">
                              <w:rPr>
                                <w:b/>
                                <w:color w:val="FF0000"/>
                                <w:sz w:val="40"/>
                                <w:szCs w:val="40"/>
                              </w:rPr>
                              <w:t>Tactics &amp; Set plays</w:t>
                            </w:r>
                          </w:p>
                          <w:p w:rsidR="00357BDC" w:rsidRPr="00B20952" w:rsidRDefault="000D0658" w:rsidP="000D0658">
                            <w:pPr>
                              <w:ind w:left="360"/>
                              <w:rPr>
                                <w:sz w:val="24"/>
                              </w:rPr>
                            </w:pPr>
                            <w:r w:rsidRPr="00B20952">
                              <w:rPr>
                                <w:b/>
                                <w:sz w:val="28"/>
                                <w:szCs w:val="24"/>
                              </w:rPr>
                              <w:t>Height -</w:t>
                            </w:r>
                            <w:r w:rsidRPr="00B20952">
                              <w:rPr>
                                <w:sz w:val="24"/>
                              </w:rPr>
                              <w:t>All skills must be performed at the same height during the routine, otherwise points will be deduced.</w:t>
                            </w:r>
                          </w:p>
                          <w:p w:rsidR="000D0658" w:rsidRPr="00B20952" w:rsidRDefault="000D0658" w:rsidP="000D0658">
                            <w:pPr>
                              <w:ind w:left="360"/>
                              <w:rPr>
                                <w:sz w:val="24"/>
                              </w:rPr>
                            </w:pPr>
                            <w:r w:rsidRPr="00B20952">
                              <w:rPr>
                                <w:b/>
                                <w:sz w:val="28"/>
                                <w:szCs w:val="24"/>
                              </w:rPr>
                              <w:t>Travel-</w:t>
                            </w:r>
                            <w:r w:rsidRPr="00B20952">
                              <w:rPr>
                                <w:sz w:val="24"/>
                              </w:rPr>
                              <w:t xml:space="preserve"> All skills must be performed on the centre of the cross otherwise points will be deducted</w:t>
                            </w:r>
                          </w:p>
                          <w:p w:rsidR="000D0658" w:rsidRPr="00B20952" w:rsidRDefault="000D0658" w:rsidP="000D0658">
                            <w:pPr>
                              <w:ind w:left="360"/>
                              <w:rPr>
                                <w:sz w:val="24"/>
                              </w:rPr>
                            </w:pPr>
                            <w:r w:rsidRPr="00B20952">
                              <w:rPr>
                                <w:b/>
                                <w:sz w:val="28"/>
                                <w:szCs w:val="24"/>
                              </w:rPr>
                              <w:t>Form</w:t>
                            </w:r>
                            <w:r w:rsidRPr="00B20952">
                              <w:rPr>
                                <w:sz w:val="24"/>
                              </w:rPr>
                              <w:t xml:space="preserve"> – All skills have to be performed with straight </w:t>
                            </w:r>
                            <w:r w:rsidR="00E23204" w:rsidRPr="00B20952">
                              <w:rPr>
                                <w:sz w:val="24"/>
                              </w:rPr>
                              <w:t>limbs and excellent body tension.  Limbs also have to be in specific positions and each shape has to be clearly seen during each of the skills.  Points will be deducted for poor performance</w:t>
                            </w:r>
                          </w:p>
                          <w:p w:rsidR="00E23204" w:rsidRPr="00B20952" w:rsidRDefault="00E23204" w:rsidP="000D0658">
                            <w:pPr>
                              <w:ind w:left="360"/>
                              <w:rPr>
                                <w:sz w:val="24"/>
                              </w:rPr>
                            </w:pPr>
                            <w:r w:rsidRPr="00B20952">
                              <w:rPr>
                                <w:b/>
                                <w:sz w:val="28"/>
                                <w:szCs w:val="24"/>
                              </w:rPr>
                              <w:t xml:space="preserve">Skills </w:t>
                            </w:r>
                            <w:r w:rsidRPr="00B20952">
                              <w:rPr>
                                <w:sz w:val="24"/>
                              </w:rPr>
                              <w:t>–Skills are worth different points depending on their difficulty.  During the voluntary routine choose a set of skills you can perform well, to give you the highest amount of points possible. (Normally a 10 bounce routine) Set routines must be performed as they appear on the cards, otherwise points are deducted.</w:t>
                            </w:r>
                          </w:p>
                          <w:p w:rsidR="00E23204" w:rsidRPr="00E23204" w:rsidRDefault="00E23204" w:rsidP="000D0658">
                            <w:pPr>
                              <w:ind w:left="360"/>
                              <w:rPr>
                                <w:b/>
                              </w:rPr>
                            </w:pPr>
                          </w:p>
                          <w:p w:rsidR="00E23204" w:rsidRDefault="00E23204" w:rsidP="000D0658">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BC846" id="_x0000_s1027" type="#_x0000_t202" style="position:absolute;margin-left:-48.45pt;margin-top:203.55pt;width:295.5pt;height:342.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">
                <v:textbox>
                  <w:txbxContent>
                    <w:p w:rsidR="00357BDC" w:rsidRPr="00357BDC" w:rsidRDefault="00357BDC" w:rsidP="00BB4851">
                      <w:pPr>
                        <w:jc w:val="center"/>
                        <w:rPr>
                          <w:b/>
                          <w:color w:val="FF0000"/>
                          <w:sz w:val="40"/>
                          <w:szCs w:val="40"/>
                        </w:rPr>
                      </w:pPr>
                      <w:r w:rsidRPr="00357BDC">
                        <w:rPr>
                          <w:b/>
                          <w:color w:val="FF0000"/>
                          <w:sz w:val="40"/>
                          <w:szCs w:val="40"/>
                        </w:rPr>
                        <w:t>Tactics &amp; Set plays</w:t>
                      </w:r>
                    </w:p>
                    <w:p w:rsidR="00357BDC" w:rsidRPr="00B20952" w:rsidRDefault="000D0658" w:rsidP="000D0658">
                      <w:pPr>
                        <w:ind w:left="360"/>
                        <w:rPr>
                          <w:sz w:val="24"/>
                        </w:rPr>
                      </w:pPr>
                      <w:r w:rsidRPr="00B20952">
                        <w:rPr>
                          <w:b/>
                          <w:sz w:val="28"/>
                          <w:szCs w:val="24"/>
                        </w:rPr>
                        <w:t>Height -</w:t>
                      </w:r>
                      <w:r w:rsidRPr="00B20952">
                        <w:rPr>
                          <w:sz w:val="24"/>
                        </w:rPr>
                        <w:t>All skills must be performed at the same height during the routine, otherwise points will be deduced.</w:t>
                      </w:r>
                    </w:p>
                    <w:p w:rsidR="000D0658" w:rsidRPr="00B20952" w:rsidRDefault="000D0658" w:rsidP="000D0658">
                      <w:pPr>
                        <w:ind w:left="360"/>
                        <w:rPr>
                          <w:sz w:val="24"/>
                        </w:rPr>
                      </w:pPr>
                      <w:r w:rsidRPr="00B20952">
                        <w:rPr>
                          <w:b/>
                          <w:sz w:val="28"/>
                          <w:szCs w:val="24"/>
                        </w:rPr>
                        <w:t>Travel-</w:t>
                      </w:r>
                      <w:r w:rsidRPr="00B20952">
                        <w:rPr>
                          <w:sz w:val="24"/>
                        </w:rPr>
                        <w:t xml:space="preserve"> All skills must be performed on the centre of the cross otherwise points will be deducted</w:t>
                      </w:r>
                    </w:p>
                    <w:p w:rsidR="000D0658" w:rsidRPr="00B20952" w:rsidRDefault="000D0658" w:rsidP="000D0658">
                      <w:pPr>
                        <w:ind w:left="360"/>
                        <w:rPr>
                          <w:sz w:val="24"/>
                        </w:rPr>
                      </w:pPr>
                      <w:r w:rsidRPr="00B20952">
                        <w:rPr>
                          <w:b/>
                          <w:sz w:val="28"/>
                          <w:szCs w:val="24"/>
                        </w:rPr>
                        <w:t>Form</w:t>
                      </w:r>
                      <w:r w:rsidRPr="00B20952">
                        <w:rPr>
                          <w:sz w:val="24"/>
                        </w:rPr>
                        <w:t xml:space="preserve"> – All skills have to be performed with straight </w:t>
                      </w:r>
                      <w:r w:rsidR="00E23204" w:rsidRPr="00B20952">
                        <w:rPr>
                          <w:sz w:val="24"/>
                        </w:rPr>
                        <w:t>limbs and excellent body tension.  Limbs also have to be in specific positions and each shape has to be clearly seen during each of the skills.  Points will be deducted for poor performance</w:t>
                      </w:r>
                    </w:p>
                    <w:p w:rsidR="00E23204" w:rsidRPr="00B20952" w:rsidRDefault="00E23204" w:rsidP="000D0658">
                      <w:pPr>
                        <w:ind w:left="360"/>
                        <w:rPr>
                          <w:sz w:val="24"/>
                        </w:rPr>
                      </w:pPr>
                      <w:r w:rsidRPr="00B20952">
                        <w:rPr>
                          <w:b/>
                          <w:sz w:val="28"/>
                          <w:szCs w:val="24"/>
                        </w:rPr>
                        <w:t xml:space="preserve">Skills </w:t>
                      </w:r>
                      <w:r w:rsidRPr="00B20952">
                        <w:rPr>
                          <w:sz w:val="24"/>
                        </w:rPr>
                        <w:t>–Skills are worth different points depending on their difficulty.  During the voluntary routine choose a set of skills you can perform well, to give you the highest amount of points possible. (Normally a 10 bounce routine) Set routines must be performed as they appear on the cards, otherwise points are deducted.</w:t>
                      </w:r>
                    </w:p>
                    <w:p w:rsidR="00E23204" w:rsidRPr="00E23204" w:rsidRDefault="00E23204" w:rsidP="000D0658">
                      <w:pPr>
                        <w:ind w:left="360"/>
                        <w:rPr>
                          <w:b/>
                        </w:rPr>
                      </w:pPr>
                    </w:p>
                    <w:p w:rsidR="00E23204" w:rsidRDefault="00E23204" w:rsidP="000D0658">
                      <w:pPr>
                        <w:ind w:left="360"/>
                      </w:pPr>
                    </w:p>
                  </w:txbxContent>
                </v:textbox>
                <w10:wrap type="square"/>
              </v:shape>
            </w:pict>
          </mc:Fallback>
        </mc:AlternateContent>
      </w:r>
      <w:r w:rsidR="00B20952">
        <w:rPr>
          <w:rFonts w:ascii="Arial" w:hAnsi="Arial" w:cs="Arial"/>
          <w:noProof/>
          <w:color w:val="FFFFFF"/>
          <w:sz w:val="20"/>
          <w:szCs w:val="20"/>
          <w:lang w:eastAsia="en-GB"/>
        </w:rPr>
        <w:drawing>
          <wp:anchor distT="0" distB="0" distL="114300" distR="114300" simplePos="0" relativeHeight="251674112" behindDoc="1" locked="0" layoutInCell="1" allowOverlap="1" wp14:anchorId="365E7C99" wp14:editId="61DED092">
            <wp:simplePos x="0" y="0"/>
            <wp:positionH relativeFrom="column">
              <wp:posOffset>4106458</wp:posOffset>
            </wp:positionH>
            <wp:positionV relativeFrom="paragraph">
              <wp:posOffset>4556103</wp:posOffset>
            </wp:positionV>
            <wp:extent cx="1532255" cy="2301240"/>
            <wp:effectExtent l="0" t="0" r="0" b="3810"/>
            <wp:wrapTight wrapText="bothSides">
              <wp:wrapPolygon edited="0">
                <wp:start x="0" y="0"/>
                <wp:lineTo x="0" y="21457"/>
                <wp:lineTo x="21215" y="21457"/>
                <wp:lineTo x="21215"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2255" cy="230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952" w:rsidRPr="00357BDC">
        <w:rPr>
          <w:noProof/>
          <w:sz w:val="32"/>
          <w:lang w:eastAsia="en-GB"/>
        </w:rPr>
        <mc:AlternateContent>
          <mc:Choice Requires="wps">
            <w:drawing>
              <wp:anchor distT="45720" distB="45720" distL="114300" distR="114300" simplePos="0" relativeHeight="251652608" behindDoc="0" locked="0" layoutInCell="1" allowOverlap="1" wp14:anchorId="37B0E7D0" wp14:editId="18B9F2E0">
                <wp:simplePos x="0" y="0"/>
                <wp:positionH relativeFrom="margin">
                  <wp:posOffset>-583565</wp:posOffset>
                </wp:positionH>
                <wp:positionV relativeFrom="paragraph">
                  <wp:posOffset>204470</wp:posOffset>
                </wp:positionV>
                <wp:extent cx="3724910" cy="2065020"/>
                <wp:effectExtent l="0" t="0" r="2794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2065020"/>
                        </a:xfrm>
                        <a:prstGeom prst="rect">
                          <a:avLst/>
                        </a:prstGeom>
                        <a:solidFill>
                          <a:srgbClr val="FFFFFF"/>
                        </a:solidFill>
                        <a:ln w="9525">
                          <a:solidFill>
                            <a:srgbClr val="000000"/>
                          </a:solidFill>
                          <a:miter lim="800000"/>
                          <a:headEnd/>
                          <a:tailEnd/>
                        </a:ln>
                      </wps:spPr>
                      <wps:txbx>
                        <w:txbxContent>
                          <w:p w:rsidR="00357BDC" w:rsidRPr="00357BDC" w:rsidRDefault="00357BDC" w:rsidP="00357BDC">
                            <w:pPr>
                              <w:jc w:val="center"/>
                              <w:rPr>
                                <w:b/>
                                <w:color w:val="FF0000"/>
                                <w:sz w:val="40"/>
                                <w:szCs w:val="40"/>
                              </w:rPr>
                            </w:pPr>
                            <w:r w:rsidRPr="00357BDC">
                              <w:rPr>
                                <w:b/>
                                <w:color w:val="FF0000"/>
                                <w:sz w:val="40"/>
                                <w:szCs w:val="40"/>
                              </w:rPr>
                              <w:t>Rules</w:t>
                            </w:r>
                          </w:p>
                          <w:p w:rsidR="00357BDC" w:rsidRPr="00B20952" w:rsidRDefault="008C76FF" w:rsidP="008C76FF">
                            <w:pPr>
                              <w:pStyle w:val="ListParagraph"/>
                              <w:numPr>
                                <w:ilvl w:val="0"/>
                                <w:numId w:val="4"/>
                              </w:numPr>
                              <w:rPr>
                                <w:sz w:val="28"/>
                                <w:szCs w:val="24"/>
                              </w:rPr>
                            </w:pPr>
                            <w:r w:rsidRPr="00B20952">
                              <w:rPr>
                                <w:sz w:val="28"/>
                                <w:szCs w:val="24"/>
                              </w:rPr>
                              <w:t>Socks and tight clothing must be worn whilst performing</w:t>
                            </w:r>
                          </w:p>
                          <w:p w:rsidR="00357BDC" w:rsidRPr="00B20952" w:rsidRDefault="008C76FF" w:rsidP="008C76FF">
                            <w:pPr>
                              <w:pStyle w:val="ListParagraph"/>
                              <w:numPr>
                                <w:ilvl w:val="0"/>
                                <w:numId w:val="4"/>
                              </w:numPr>
                              <w:rPr>
                                <w:sz w:val="28"/>
                                <w:szCs w:val="24"/>
                              </w:rPr>
                            </w:pPr>
                            <w:r w:rsidRPr="00B20952">
                              <w:rPr>
                                <w:sz w:val="28"/>
                                <w:szCs w:val="24"/>
                              </w:rPr>
                              <w:t>Spotters must be present and watching performers</w:t>
                            </w:r>
                          </w:p>
                          <w:p w:rsidR="00357BDC" w:rsidRPr="00B20952" w:rsidRDefault="008C76FF" w:rsidP="008C76FF">
                            <w:pPr>
                              <w:pStyle w:val="ListParagraph"/>
                              <w:numPr>
                                <w:ilvl w:val="0"/>
                                <w:numId w:val="4"/>
                              </w:numPr>
                              <w:rPr>
                                <w:sz w:val="28"/>
                                <w:szCs w:val="24"/>
                              </w:rPr>
                            </w:pPr>
                            <w:r w:rsidRPr="00B20952">
                              <w:rPr>
                                <w:sz w:val="28"/>
                                <w:szCs w:val="24"/>
                              </w:rPr>
                              <w:t>Performers must face forward and bounce on the cross in the centre of the bed</w:t>
                            </w:r>
                          </w:p>
                          <w:p w:rsidR="00357BDC" w:rsidRDefault="00357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0E7D0" id="_x0000_s1028" type="#_x0000_t202" style="position:absolute;margin-left:-45.95pt;margin-top:16.1pt;width:293.3pt;height:162.6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">
                <v:textbox>
                  <w:txbxContent>
                    <w:p w:rsidR="00357BDC" w:rsidRPr="00357BDC" w:rsidRDefault="00357BDC" w:rsidP="00357BDC">
                      <w:pPr>
                        <w:jc w:val="center"/>
                        <w:rPr>
                          <w:b/>
                          <w:color w:val="FF0000"/>
                          <w:sz w:val="40"/>
                          <w:szCs w:val="40"/>
                        </w:rPr>
                      </w:pPr>
                      <w:r w:rsidRPr="00357BDC">
                        <w:rPr>
                          <w:b/>
                          <w:color w:val="FF0000"/>
                          <w:sz w:val="40"/>
                          <w:szCs w:val="40"/>
                        </w:rPr>
                        <w:t>Rules</w:t>
                      </w:r>
                    </w:p>
                    <w:p w:rsidR="00357BDC" w:rsidRPr="00B20952" w:rsidRDefault="008C76FF" w:rsidP="008C76FF">
                      <w:pPr>
                        <w:pStyle w:val="ListParagraph"/>
                        <w:numPr>
                          <w:ilvl w:val="0"/>
                          <w:numId w:val="4"/>
                        </w:numPr>
                        <w:rPr>
                          <w:sz w:val="28"/>
                          <w:szCs w:val="24"/>
                        </w:rPr>
                      </w:pPr>
                      <w:r w:rsidRPr="00B20952">
                        <w:rPr>
                          <w:sz w:val="28"/>
                          <w:szCs w:val="24"/>
                        </w:rPr>
                        <w:t>Socks and tight clothing must be worn whilst performing</w:t>
                      </w:r>
                    </w:p>
                    <w:p w:rsidR="00357BDC" w:rsidRPr="00B20952" w:rsidRDefault="008C76FF" w:rsidP="008C76FF">
                      <w:pPr>
                        <w:pStyle w:val="ListParagraph"/>
                        <w:numPr>
                          <w:ilvl w:val="0"/>
                          <w:numId w:val="4"/>
                        </w:numPr>
                        <w:rPr>
                          <w:sz w:val="28"/>
                          <w:szCs w:val="24"/>
                        </w:rPr>
                      </w:pPr>
                      <w:r w:rsidRPr="00B20952">
                        <w:rPr>
                          <w:sz w:val="28"/>
                          <w:szCs w:val="24"/>
                        </w:rPr>
                        <w:t>Spotters must be present and watching performers</w:t>
                      </w:r>
                    </w:p>
                    <w:p w:rsidR="00357BDC" w:rsidRPr="00B20952" w:rsidRDefault="008C76FF" w:rsidP="008C76FF">
                      <w:pPr>
                        <w:pStyle w:val="ListParagraph"/>
                        <w:numPr>
                          <w:ilvl w:val="0"/>
                          <w:numId w:val="4"/>
                        </w:numPr>
                        <w:rPr>
                          <w:sz w:val="28"/>
                          <w:szCs w:val="24"/>
                        </w:rPr>
                      </w:pPr>
                      <w:r w:rsidRPr="00B20952">
                        <w:rPr>
                          <w:sz w:val="28"/>
                          <w:szCs w:val="24"/>
                        </w:rPr>
                        <w:t>Performers must face forward and bounce on the cross in the centre of the bed</w:t>
                      </w:r>
                    </w:p>
                    <w:p w:rsidR="00357BDC" w:rsidRDefault="00357BDC"/>
                  </w:txbxContent>
                </v:textbox>
                <w10:wrap type="square" anchorx="margin"/>
              </v:shape>
            </w:pict>
          </mc:Fallback>
        </mc:AlternateContent>
      </w:r>
      <w:r w:rsidR="000811B7" w:rsidRPr="000811B7">
        <w:rPr>
          <w:sz w:val="32"/>
        </w:rPr>
        <w:t xml:space="preserve"> </w:t>
      </w:r>
    </w:p>
    <w:p w:rsidR="00E87B73" w:rsidRDefault="00E23204">
      <w:pPr>
        <w:rPr>
          <w:sz w:val="32"/>
        </w:rPr>
      </w:pPr>
      <w:bookmarkStart w:id="0" w:name="_GoBack"/>
      <w:r w:rsidRPr="001F5D5C">
        <w:rPr>
          <w:noProof/>
          <w:sz w:val="32"/>
          <w:lang w:eastAsia="en-GB"/>
        </w:rPr>
        <mc:AlternateContent>
          <mc:Choice Requires="wps">
            <w:drawing>
              <wp:anchor distT="45720" distB="45720" distL="114300" distR="114300" simplePos="0" relativeHeight="251665408" behindDoc="0" locked="0" layoutInCell="1" allowOverlap="1" wp14:anchorId="128DA320" wp14:editId="5EB7BF17">
                <wp:simplePos x="0" y="0"/>
                <wp:positionH relativeFrom="column">
                  <wp:posOffset>-3270885</wp:posOffset>
                </wp:positionH>
                <wp:positionV relativeFrom="paragraph">
                  <wp:posOffset>2395242</wp:posOffset>
                </wp:positionV>
                <wp:extent cx="6386830" cy="2390775"/>
                <wp:effectExtent l="0" t="0" r="1397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90775"/>
                        </a:xfrm>
                        <a:prstGeom prst="rect">
                          <a:avLst/>
                        </a:prstGeom>
                        <a:solidFill>
                          <a:srgbClr val="FFFFFF"/>
                        </a:solidFill>
                        <a:ln w="9525">
                          <a:solidFill>
                            <a:srgbClr val="000000"/>
                          </a:solidFill>
                          <a:miter lim="800000"/>
                          <a:headEnd/>
                          <a:tailEnd/>
                        </a:ln>
                      </wps:spPr>
                      <wps:txbx>
                        <w:txbxContent>
                          <w:p w:rsidR="001F5D5C" w:rsidRPr="001F5D5C" w:rsidRDefault="001F5D5C" w:rsidP="00BB4851">
                            <w:pPr>
                              <w:jc w:val="center"/>
                              <w:rPr>
                                <w:b/>
                                <w:color w:val="FF0000"/>
                                <w:sz w:val="40"/>
                                <w:szCs w:val="40"/>
                              </w:rPr>
                            </w:pPr>
                            <w:r w:rsidRPr="001F5D5C">
                              <w:rPr>
                                <w:b/>
                                <w:color w:val="FF0000"/>
                                <w:sz w:val="40"/>
                                <w:szCs w:val="40"/>
                              </w:rPr>
                              <w:t>Equipment / Health &amp; Safety</w:t>
                            </w:r>
                          </w:p>
                          <w:p w:rsidR="001F5D5C" w:rsidRPr="00B20952" w:rsidRDefault="007E05EB">
                            <w:pPr>
                              <w:rPr>
                                <w:sz w:val="28"/>
                              </w:rPr>
                            </w:pPr>
                            <w:r w:rsidRPr="00B20952">
                              <w:rPr>
                                <w:b/>
                                <w:sz w:val="32"/>
                                <w:szCs w:val="24"/>
                              </w:rPr>
                              <w:t xml:space="preserve">Mats </w:t>
                            </w:r>
                            <w:r w:rsidRPr="00B20952">
                              <w:rPr>
                                <w:sz w:val="28"/>
                              </w:rPr>
                              <w:t>– must be placed around the outside of the trampoline</w:t>
                            </w:r>
                          </w:p>
                          <w:p w:rsidR="007E05EB" w:rsidRPr="00B20952" w:rsidRDefault="007E05EB">
                            <w:pPr>
                              <w:rPr>
                                <w:sz w:val="28"/>
                              </w:rPr>
                            </w:pPr>
                            <w:r w:rsidRPr="00B20952">
                              <w:rPr>
                                <w:b/>
                                <w:sz w:val="32"/>
                                <w:szCs w:val="24"/>
                              </w:rPr>
                              <w:t xml:space="preserve">Padding </w:t>
                            </w:r>
                            <w:r w:rsidRPr="00B20952">
                              <w:rPr>
                                <w:sz w:val="28"/>
                              </w:rPr>
                              <w:t>– must be around the outside of the main bed</w:t>
                            </w:r>
                          </w:p>
                          <w:p w:rsidR="007E05EB" w:rsidRPr="00B20952" w:rsidRDefault="007E05EB">
                            <w:pPr>
                              <w:rPr>
                                <w:sz w:val="28"/>
                              </w:rPr>
                            </w:pPr>
                            <w:r w:rsidRPr="00B20952">
                              <w:rPr>
                                <w:b/>
                                <w:sz w:val="32"/>
                                <w:szCs w:val="24"/>
                              </w:rPr>
                              <w:t>End Decks</w:t>
                            </w:r>
                            <w:r w:rsidRPr="00B20952">
                              <w:rPr>
                                <w:sz w:val="28"/>
                              </w:rPr>
                              <w:t xml:space="preserve"> – must be placed at the ends of each trampoline</w:t>
                            </w:r>
                          </w:p>
                          <w:p w:rsidR="007E05EB" w:rsidRPr="00B20952" w:rsidRDefault="007E05EB">
                            <w:pPr>
                              <w:rPr>
                                <w:sz w:val="28"/>
                              </w:rPr>
                            </w:pPr>
                            <w:r w:rsidRPr="00B20952">
                              <w:rPr>
                                <w:b/>
                                <w:sz w:val="32"/>
                                <w:szCs w:val="24"/>
                              </w:rPr>
                              <w:t>Spotter</w:t>
                            </w:r>
                            <w:r w:rsidRPr="00B20952">
                              <w:rPr>
                                <w:sz w:val="28"/>
                              </w:rPr>
                              <w:t>s- must be present around each sides of the bed and watching the performer</w:t>
                            </w:r>
                          </w:p>
                          <w:p w:rsidR="00CC17AF" w:rsidRPr="00B20952" w:rsidRDefault="00CC17AF">
                            <w:pPr>
                              <w:rPr>
                                <w:sz w:val="28"/>
                              </w:rPr>
                            </w:pPr>
                            <w:r w:rsidRPr="00B20952">
                              <w:rPr>
                                <w:b/>
                                <w:sz w:val="32"/>
                                <w:szCs w:val="24"/>
                              </w:rPr>
                              <w:t xml:space="preserve">Clothing </w:t>
                            </w:r>
                            <w:r w:rsidRPr="00B20952">
                              <w:rPr>
                                <w:sz w:val="28"/>
                              </w:rPr>
                              <w:t>– No zips, socks must be worn, hair tied back no jewellery</w:t>
                            </w:r>
                          </w:p>
                          <w:p w:rsidR="001F5D5C" w:rsidRDefault="001F5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DA320" id="_x0000_s1029" type="#_x0000_t202" style="position:absolute;margin-left:-257.55pt;margin-top:188.6pt;width:502.9pt;height:18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">
                <v:textbox>
                  <w:txbxContent>
                    <w:p w:rsidR="001F5D5C" w:rsidRPr="001F5D5C" w:rsidRDefault="001F5D5C" w:rsidP="00BB4851">
                      <w:pPr>
                        <w:jc w:val="center"/>
                        <w:rPr>
                          <w:b/>
                          <w:color w:val="FF0000"/>
                          <w:sz w:val="40"/>
                          <w:szCs w:val="40"/>
                        </w:rPr>
                      </w:pPr>
                      <w:r w:rsidRPr="001F5D5C">
                        <w:rPr>
                          <w:b/>
                          <w:color w:val="FF0000"/>
                          <w:sz w:val="40"/>
                          <w:szCs w:val="40"/>
                        </w:rPr>
                        <w:t>Equipment / Health &amp; Safety</w:t>
                      </w:r>
                    </w:p>
                    <w:p w:rsidR="001F5D5C" w:rsidRPr="00B20952" w:rsidRDefault="007E05EB">
                      <w:pPr>
                        <w:rPr>
                          <w:sz w:val="28"/>
                        </w:rPr>
                      </w:pPr>
                      <w:r w:rsidRPr="00B20952">
                        <w:rPr>
                          <w:b/>
                          <w:sz w:val="32"/>
                          <w:szCs w:val="24"/>
                        </w:rPr>
                        <w:t xml:space="preserve">Mats </w:t>
                      </w:r>
                      <w:r w:rsidRPr="00B20952">
                        <w:rPr>
                          <w:sz w:val="28"/>
                        </w:rPr>
                        <w:t>– must be placed around the outside of the trampoline</w:t>
                      </w:r>
                    </w:p>
                    <w:p w:rsidR="007E05EB" w:rsidRPr="00B20952" w:rsidRDefault="007E05EB">
                      <w:pPr>
                        <w:rPr>
                          <w:sz w:val="28"/>
                        </w:rPr>
                      </w:pPr>
                      <w:r w:rsidRPr="00B20952">
                        <w:rPr>
                          <w:b/>
                          <w:sz w:val="32"/>
                          <w:szCs w:val="24"/>
                        </w:rPr>
                        <w:t xml:space="preserve">Padding </w:t>
                      </w:r>
                      <w:r w:rsidRPr="00B20952">
                        <w:rPr>
                          <w:sz w:val="28"/>
                        </w:rPr>
                        <w:t>– must be around the outside of the main bed</w:t>
                      </w:r>
                    </w:p>
                    <w:p w:rsidR="007E05EB" w:rsidRPr="00B20952" w:rsidRDefault="007E05EB">
                      <w:pPr>
                        <w:rPr>
                          <w:sz w:val="28"/>
                        </w:rPr>
                      </w:pPr>
                      <w:r w:rsidRPr="00B20952">
                        <w:rPr>
                          <w:b/>
                          <w:sz w:val="32"/>
                          <w:szCs w:val="24"/>
                        </w:rPr>
                        <w:t>End Decks</w:t>
                      </w:r>
                      <w:r w:rsidRPr="00B20952">
                        <w:rPr>
                          <w:sz w:val="28"/>
                        </w:rPr>
                        <w:t xml:space="preserve"> – must be placed at the ends of each trampoline</w:t>
                      </w:r>
                    </w:p>
                    <w:p w:rsidR="007E05EB" w:rsidRPr="00B20952" w:rsidRDefault="007E05EB">
                      <w:pPr>
                        <w:rPr>
                          <w:sz w:val="28"/>
                        </w:rPr>
                      </w:pPr>
                      <w:r w:rsidRPr="00B20952">
                        <w:rPr>
                          <w:b/>
                          <w:sz w:val="32"/>
                          <w:szCs w:val="24"/>
                        </w:rPr>
                        <w:t>Spotter</w:t>
                      </w:r>
                      <w:r w:rsidRPr="00B20952">
                        <w:rPr>
                          <w:sz w:val="28"/>
                        </w:rPr>
                        <w:t>s- must be present around each sides of the bed and watching the performer</w:t>
                      </w:r>
                    </w:p>
                    <w:p w:rsidR="00CC17AF" w:rsidRPr="00B20952" w:rsidRDefault="00CC17AF">
                      <w:pPr>
                        <w:rPr>
                          <w:sz w:val="28"/>
                        </w:rPr>
                      </w:pPr>
                      <w:r w:rsidRPr="00B20952">
                        <w:rPr>
                          <w:b/>
                          <w:sz w:val="32"/>
                          <w:szCs w:val="24"/>
                        </w:rPr>
                        <w:t xml:space="preserve">Clothing </w:t>
                      </w:r>
                      <w:r w:rsidRPr="00B20952">
                        <w:rPr>
                          <w:sz w:val="28"/>
                        </w:rPr>
                        <w:t>– No zips, socks must be worn, hair tied back no jewellery</w:t>
                      </w:r>
                    </w:p>
                    <w:p w:rsidR="001F5D5C" w:rsidRDefault="001F5D5C"/>
                  </w:txbxContent>
                </v:textbox>
                <w10:wrap type="square"/>
              </v:shape>
            </w:pict>
          </mc:Fallback>
        </mc:AlternateContent>
      </w:r>
      <w:r w:rsidR="00E87B73">
        <w:rPr>
          <w:sz w:val="32"/>
        </w:rPr>
        <w:br w:type="page"/>
      </w:r>
    </w:p>
    <w:bookmarkEnd w:id="0"/>
    <w:p w:rsidR="00CB078A" w:rsidRPr="00E425C5" w:rsidRDefault="00B20952">
      <w:pPr>
        <w:rPr>
          <w:sz w:val="24"/>
          <w:szCs w:val="24"/>
        </w:rPr>
      </w:pPr>
      <w:r w:rsidRPr="00E425C5">
        <w:rPr>
          <w:noProof/>
          <w:sz w:val="24"/>
          <w:szCs w:val="24"/>
          <w:lang w:eastAsia="en-GB"/>
        </w:rPr>
        <mc:AlternateContent>
          <mc:Choice Requires="wps">
            <w:drawing>
              <wp:anchor distT="0" distB="0" distL="114300" distR="114300" simplePos="0" relativeHeight="251668992" behindDoc="0" locked="0" layoutInCell="1" allowOverlap="1" wp14:anchorId="5816C1DF" wp14:editId="7C186F42">
                <wp:simplePos x="0" y="0"/>
                <wp:positionH relativeFrom="column">
                  <wp:posOffset>2979683</wp:posOffset>
                </wp:positionH>
                <wp:positionV relativeFrom="paragraph">
                  <wp:posOffset>2995447</wp:posOffset>
                </wp:positionV>
                <wp:extent cx="3326480" cy="6511159"/>
                <wp:effectExtent l="0" t="0" r="2667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480" cy="6511159"/>
                        </a:xfrm>
                        <a:prstGeom prst="rect">
                          <a:avLst/>
                        </a:prstGeom>
                        <a:solidFill>
                          <a:srgbClr val="FFFFFF"/>
                        </a:solidFill>
                        <a:ln w="9525">
                          <a:solidFill>
                            <a:srgbClr val="000000"/>
                          </a:solidFill>
                          <a:miter lim="800000"/>
                          <a:headEnd/>
                          <a:tailEnd/>
                        </a:ln>
                      </wps:spPr>
                      <wps:txbx>
                        <w:txbxContent>
                          <w:p w:rsidR="006D3D71" w:rsidRDefault="00B20952" w:rsidP="006D3D71">
                            <w:pPr>
                              <w:jc w:val="center"/>
                              <w:rPr>
                                <w:b/>
                                <w:color w:val="FF0000"/>
                                <w:sz w:val="40"/>
                                <w:szCs w:val="40"/>
                              </w:rPr>
                            </w:pPr>
                            <w:r>
                              <w:rPr>
                                <w:b/>
                                <w:color w:val="FF0000"/>
                                <w:sz w:val="40"/>
                                <w:szCs w:val="40"/>
                              </w:rPr>
                              <w:t>Advance S</w:t>
                            </w:r>
                            <w:r w:rsidR="00E425C5">
                              <w:rPr>
                                <w:b/>
                                <w:color w:val="FF0000"/>
                                <w:sz w:val="40"/>
                                <w:szCs w:val="40"/>
                              </w:rPr>
                              <w:t>kills</w:t>
                            </w:r>
                          </w:p>
                          <w:p w:rsidR="00E425C5" w:rsidRPr="00B20952" w:rsidRDefault="004A0B90" w:rsidP="004A0B90">
                            <w:pPr>
                              <w:rPr>
                                <w:b/>
                                <w:sz w:val="24"/>
                              </w:rPr>
                            </w:pPr>
                            <w:r w:rsidRPr="00B20952">
                              <w:rPr>
                                <w:b/>
                                <w:sz w:val="24"/>
                              </w:rPr>
                              <w:t>Seat drop ½ twist to stand</w:t>
                            </w:r>
                          </w:p>
                          <w:p w:rsidR="004A0B90" w:rsidRPr="00B20952" w:rsidRDefault="004A0B90">
                            <w:pPr>
                              <w:rPr>
                                <w:b/>
                                <w:sz w:val="24"/>
                              </w:rPr>
                            </w:pPr>
                            <w:r w:rsidRPr="00B20952">
                              <w:rPr>
                                <w:b/>
                                <w:sz w:val="24"/>
                              </w:rPr>
                              <w:t>½ twist to seat</w:t>
                            </w:r>
                          </w:p>
                          <w:p w:rsidR="004A0B90" w:rsidRPr="00B20952" w:rsidRDefault="004A0B90">
                            <w:pPr>
                              <w:rPr>
                                <w:b/>
                                <w:sz w:val="24"/>
                              </w:rPr>
                            </w:pPr>
                            <w:r w:rsidRPr="00B20952">
                              <w:rPr>
                                <w:b/>
                                <w:sz w:val="24"/>
                              </w:rPr>
                              <w:t>Seat drop ½ twist to seat drop (swivel hips)</w:t>
                            </w:r>
                          </w:p>
                          <w:p w:rsidR="004A0B90" w:rsidRPr="00B20952" w:rsidRDefault="004A0B90">
                            <w:pPr>
                              <w:rPr>
                                <w:b/>
                                <w:sz w:val="24"/>
                              </w:rPr>
                            </w:pPr>
                            <w:r w:rsidRPr="00B20952">
                              <w:rPr>
                                <w:b/>
                                <w:sz w:val="24"/>
                              </w:rPr>
                              <w:t xml:space="preserve">Front drop </w:t>
                            </w:r>
                          </w:p>
                          <w:p w:rsidR="004A0B90" w:rsidRPr="00B20952" w:rsidRDefault="004A0B90">
                            <w:pPr>
                              <w:rPr>
                                <w:b/>
                                <w:sz w:val="24"/>
                              </w:rPr>
                            </w:pPr>
                            <w:r w:rsidRPr="00B20952">
                              <w:rPr>
                                <w:b/>
                                <w:sz w:val="24"/>
                              </w:rPr>
                              <w:t>Front drop ½ twist to feet</w:t>
                            </w:r>
                          </w:p>
                          <w:p w:rsidR="004A0B90" w:rsidRPr="00B20952" w:rsidRDefault="004A0B90">
                            <w:pPr>
                              <w:rPr>
                                <w:b/>
                                <w:sz w:val="24"/>
                              </w:rPr>
                            </w:pPr>
                            <w:r w:rsidRPr="00B20952">
                              <w:rPr>
                                <w:b/>
                                <w:sz w:val="24"/>
                              </w:rPr>
                              <w:t>½ twist to front drop</w:t>
                            </w:r>
                          </w:p>
                          <w:p w:rsidR="004A0B90" w:rsidRPr="00B20952" w:rsidRDefault="004A0B90">
                            <w:pPr>
                              <w:rPr>
                                <w:b/>
                                <w:sz w:val="24"/>
                              </w:rPr>
                            </w:pPr>
                            <w:r w:rsidRPr="00B20952">
                              <w:rPr>
                                <w:b/>
                                <w:sz w:val="24"/>
                              </w:rPr>
                              <w:t>Front drop ½ turn to front drop (½ turn table) 180</w:t>
                            </w:r>
                          </w:p>
                          <w:p w:rsidR="004A0B90" w:rsidRPr="00B20952" w:rsidRDefault="004A0B90">
                            <w:pPr>
                              <w:rPr>
                                <w:b/>
                                <w:sz w:val="24"/>
                              </w:rPr>
                            </w:pPr>
                            <w:r w:rsidRPr="00B20952">
                              <w:rPr>
                                <w:b/>
                                <w:sz w:val="24"/>
                              </w:rPr>
                              <w:t>Front drop full turn to front drop (full turntable) 360</w:t>
                            </w:r>
                          </w:p>
                          <w:p w:rsidR="004A0B90" w:rsidRPr="00B20952" w:rsidRDefault="004A0B90">
                            <w:pPr>
                              <w:rPr>
                                <w:b/>
                                <w:sz w:val="24"/>
                              </w:rPr>
                            </w:pPr>
                            <w:r w:rsidRPr="00B20952">
                              <w:rPr>
                                <w:b/>
                                <w:sz w:val="24"/>
                              </w:rPr>
                              <w:t xml:space="preserve">Back drop </w:t>
                            </w:r>
                          </w:p>
                          <w:p w:rsidR="004A0B90" w:rsidRPr="00B20952" w:rsidRDefault="004A0B90">
                            <w:pPr>
                              <w:rPr>
                                <w:b/>
                                <w:sz w:val="24"/>
                              </w:rPr>
                            </w:pPr>
                            <w:r w:rsidRPr="00B20952">
                              <w:rPr>
                                <w:b/>
                                <w:sz w:val="24"/>
                              </w:rPr>
                              <w:t xml:space="preserve">Back drop ½ twist to feet </w:t>
                            </w:r>
                          </w:p>
                          <w:p w:rsidR="004A0B90" w:rsidRPr="00B20952" w:rsidRDefault="004A0B90">
                            <w:pPr>
                              <w:rPr>
                                <w:b/>
                                <w:sz w:val="24"/>
                              </w:rPr>
                            </w:pPr>
                            <w:r w:rsidRPr="00B20952">
                              <w:rPr>
                                <w:b/>
                                <w:sz w:val="24"/>
                              </w:rPr>
                              <w:t>½ twist to back drop</w:t>
                            </w:r>
                          </w:p>
                          <w:p w:rsidR="004A0B90" w:rsidRPr="00B20952" w:rsidRDefault="004A0B90">
                            <w:pPr>
                              <w:rPr>
                                <w:b/>
                                <w:sz w:val="24"/>
                              </w:rPr>
                            </w:pPr>
                            <w:r w:rsidRPr="00B20952">
                              <w:rPr>
                                <w:b/>
                                <w:sz w:val="24"/>
                              </w:rPr>
                              <w:t>Back drop to back drop (cradle)</w:t>
                            </w:r>
                          </w:p>
                          <w:p w:rsidR="004A0B90" w:rsidRPr="00B20952" w:rsidRDefault="004A0B90">
                            <w:pPr>
                              <w:rPr>
                                <w:b/>
                                <w:sz w:val="24"/>
                              </w:rPr>
                            </w:pPr>
                            <w:r w:rsidRPr="00B20952">
                              <w:rPr>
                                <w:b/>
                                <w:sz w:val="24"/>
                              </w:rPr>
                              <w:t xml:space="preserve">Front drop to back drop </w:t>
                            </w:r>
                          </w:p>
                          <w:p w:rsidR="004A0B90" w:rsidRPr="00B20952" w:rsidRDefault="004A0B90">
                            <w:pPr>
                              <w:rPr>
                                <w:b/>
                                <w:sz w:val="24"/>
                              </w:rPr>
                            </w:pPr>
                            <w:r w:rsidRPr="00B20952">
                              <w:rPr>
                                <w:b/>
                                <w:sz w:val="24"/>
                              </w:rPr>
                              <w:t>Back drop to front drop</w:t>
                            </w:r>
                          </w:p>
                          <w:p w:rsidR="007E05EB" w:rsidRPr="00B20952" w:rsidRDefault="007E05EB">
                            <w:pPr>
                              <w:rPr>
                                <w:b/>
                                <w:sz w:val="24"/>
                              </w:rPr>
                            </w:pPr>
                            <w:r w:rsidRPr="00B20952">
                              <w:rPr>
                                <w:b/>
                                <w:sz w:val="24"/>
                              </w:rPr>
                              <w:t>Front somersault</w:t>
                            </w:r>
                          </w:p>
                          <w:p w:rsidR="007E05EB" w:rsidRPr="00B20952" w:rsidRDefault="007E05EB">
                            <w:pPr>
                              <w:rPr>
                                <w:b/>
                                <w:sz w:val="24"/>
                              </w:rPr>
                            </w:pPr>
                            <w:r w:rsidRPr="00B20952">
                              <w:rPr>
                                <w:b/>
                                <w:sz w:val="24"/>
                              </w:rPr>
                              <w:t>Back somersault</w:t>
                            </w:r>
                          </w:p>
                          <w:p w:rsidR="007E05EB" w:rsidRPr="00B20952" w:rsidRDefault="007E05EB">
                            <w:pPr>
                              <w:rPr>
                                <w:b/>
                                <w:sz w:val="24"/>
                              </w:rPr>
                            </w:pPr>
                            <w:r w:rsidRPr="00B20952">
                              <w:rPr>
                                <w:b/>
                                <w:sz w:val="24"/>
                              </w:rPr>
                              <w:t>Barani (no handed cartwheel in the air)</w:t>
                            </w:r>
                          </w:p>
                          <w:p w:rsidR="007E05EB" w:rsidRPr="00B20952" w:rsidRDefault="007E05EB">
                            <w:pPr>
                              <w:rPr>
                                <w:b/>
                                <w:sz w:val="24"/>
                              </w:rPr>
                            </w:pPr>
                            <w:r w:rsidRPr="00B20952">
                              <w:rPr>
                                <w:b/>
                                <w:sz w:val="24"/>
                              </w:rPr>
                              <w:t xml:space="preserve">(10 bounce routine to include front or back somersault) </w:t>
                            </w:r>
                          </w:p>
                          <w:p w:rsidR="004A0B90" w:rsidRPr="007E05EB" w:rsidRDefault="004A0B90">
                            <w:pPr>
                              <w:rPr>
                                <w:b/>
                              </w:rPr>
                            </w:pPr>
                          </w:p>
                          <w:p w:rsidR="004A0B90" w:rsidRDefault="004A0B90"/>
                          <w:p w:rsidR="004A0B90" w:rsidRDefault="004A0B90"/>
                          <w:p w:rsidR="004A0B90" w:rsidRDefault="004A0B90"/>
                          <w:p w:rsidR="004A0B90" w:rsidRDefault="004A0B90"/>
                          <w:p w:rsidR="004A0B90" w:rsidRDefault="004A0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6C1DF" id="_x0000_s1030" type="#_x0000_t202" style="position:absolute;margin-left:234.6pt;margin-top:235.85pt;width:261.95pt;height:51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">
                <v:textbox>
                  <w:txbxContent>
                    <w:p w:rsidR="006D3D71" w:rsidRDefault="00B20952" w:rsidP="006D3D71">
                      <w:pPr>
                        <w:jc w:val="center"/>
                        <w:rPr>
                          <w:b/>
                          <w:color w:val="FF0000"/>
                          <w:sz w:val="40"/>
                          <w:szCs w:val="40"/>
                        </w:rPr>
                      </w:pPr>
                      <w:r>
                        <w:rPr>
                          <w:b/>
                          <w:color w:val="FF0000"/>
                          <w:sz w:val="40"/>
                          <w:szCs w:val="40"/>
                        </w:rPr>
                        <w:t>Advance S</w:t>
                      </w:r>
                      <w:r w:rsidR="00E425C5">
                        <w:rPr>
                          <w:b/>
                          <w:color w:val="FF0000"/>
                          <w:sz w:val="40"/>
                          <w:szCs w:val="40"/>
                        </w:rPr>
                        <w:t>kills</w:t>
                      </w:r>
                    </w:p>
                    <w:p w:rsidR="00E425C5" w:rsidRPr="00B20952" w:rsidRDefault="004A0B90" w:rsidP="004A0B90">
                      <w:pPr>
                        <w:rPr>
                          <w:b/>
                          <w:sz w:val="24"/>
                        </w:rPr>
                      </w:pPr>
                      <w:r w:rsidRPr="00B20952">
                        <w:rPr>
                          <w:b/>
                          <w:sz w:val="24"/>
                        </w:rPr>
                        <w:t>Seat drop ½ twist to stand</w:t>
                      </w:r>
                    </w:p>
                    <w:p w:rsidR="004A0B90" w:rsidRPr="00B20952" w:rsidRDefault="004A0B90">
                      <w:pPr>
                        <w:rPr>
                          <w:b/>
                          <w:sz w:val="24"/>
                        </w:rPr>
                      </w:pPr>
                      <w:r w:rsidRPr="00B20952">
                        <w:rPr>
                          <w:b/>
                          <w:sz w:val="24"/>
                        </w:rPr>
                        <w:t>½ twist to seat</w:t>
                      </w:r>
                    </w:p>
                    <w:p w:rsidR="004A0B90" w:rsidRPr="00B20952" w:rsidRDefault="004A0B90">
                      <w:pPr>
                        <w:rPr>
                          <w:b/>
                          <w:sz w:val="24"/>
                        </w:rPr>
                      </w:pPr>
                      <w:r w:rsidRPr="00B20952">
                        <w:rPr>
                          <w:b/>
                          <w:sz w:val="24"/>
                        </w:rPr>
                        <w:t>Seat drop ½ twist to seat drop (swivel hips)</w:t>
                      </w:r>
                    </w:p>
                    <w:p w:rsidR="004A0B90" w:rsidRPr="00B20952" w:rsidRDefault="004A0B90">
                      <w:pPr>
                        <w:rPr>
                          <w:b/>
                          <w:sz w:val="24"/>
                        </w:rPr>
                      </w:pPr>
                      <w:r w:rsidRPr="00B20952">
                        <w:rPr>
                          <w:b/>
                          <w:sz w:val="24"/>
                        </w:rPr>
                        <w:t xml:space="preserve">Front drop </w:t>
                      </w:r>
                    </w:p>
                    <w:p w:rsidR="004A0B90" w:rsidRPr="00B20952" w:rsidRDefault="004A0B90">
                      <w:pPr>
                        <w:rPr>
                          <w:b/>
                          <w:sz w:val="24"/>
                        </w:rPr>
                      </w:pPr>
                      <w:r w:rsidRPr="00B20952">
                        <w:rPr>
                          <w:b/>
                          <w:sz w:val="24"/>
                        </w:rPr>
                        <w:t>Front drop ½ twist to feet</w:t>
                      </w:r>
                    </w:p>
                    <w:p w:rsidR="004A0B90" w:rsidRPr="00B20952" w:rsidRDefault="004A0B90">
                      <w:pPr>
                        <w:rPr>
                          <w:b/>
                          <w:sz w:val="24"/>
                        </w:rPr>
                      </w:pPr>
                      <w:r w:rsidRPr="00B20952">
                        <w:rPr>
                          <w:b/>
                          <w:sz w:val="24"/>
                        </w:rPr>
                        <w:t>½ twist to front drop</w:t>
                      </w:r>
                    </w:p>
                    <w:p w:rsidR="004A0B90" w:rsidRPr="00B20952" w:rsidRDefault="004A0B90">
                      <w:pPr>
                        <w:rPr>
                          <w:b/>
                          <w:sz w:val="24"/>
                        </w:rPr>
                      </w:pPr>
                      <w:r w:rsidRPr="00B20952">
                        <w:rPr>
                          <w:b/>
                          <w:sz w:val="24"/>
                        </w:rPr>
                        <w:t>Front drop ½ turn to front drop (½ turn table) 180</w:t>
                      </w:r>
                    </w:p>
                    <w:p w:rsidR="004A0B90" w:rsidRPr="00B20952" w:rsidRDefault="004A0B90">
                      <w:pPr>
                        <w:rPr>
                          <w:b/>
                          <w:sz w:val="24"/>
                        </w:rPr>
                      </w:pPr>
                      <w:r w:rsidRPr="00B20952">
                        <w:rPr>
                          <w:b/>
                          <w:sz w:val="24"/>
                        </w:rPr>
                        <w:t>Front drop full turn to front drop (full turntable) 360</w:t>
                      </w:r>
                    </w:p>
                    <w:p w:rsidR="004A0B90" w:rsidRPr="00B20952" w:rsidRDefault="004A0B90">
                      <w:pPr>
                        <w:rPr>
                          <w:b/>
                          <w:sz w:val="24"/>
                        </w:rPr>
                      </w:pPr>
                      <w:r w:rsidRPr="00B20952">
                        <w:rPr>
                          <w:b/>
                          <w:sz w:val="24"/>
                        </w:rPr>
                        <w:t xml:space="preserve">Back drop </w:t>
                      </w:r>
                    </w:p>
                    <w:p w:rsidR="004A0B90" w:rsidRPr="00B20952" w:rsidRDefault="004A0B90">
                      <w:pPr>
                        <w:rPr>
                          <w:b/>
                          <w:sz w:val="24"/>
                        </w:rPr>
                      </w:pPr>
                      <w:r w:rsidRPr="00B20952">
                        <w:rPr>
                          <w:b/>
                          <w:sz w:val="24"/>
                        </w:rPr>
                        <w:t xml:space="preserve">Back drop ½ twist to feet </w:t>
                      </w:r>
                    </w:p>
                    <w:p w:rsidR="004A0B90" w:rsidRPr="00B20952" w:rsidRDefault="004A0B90">
                      <w:pPr>
                        <w:rPr>
                          <w:b/>
                          <w:sz w:val="24"/>
                        </w:rPr>
                      </w:pPr>
                      <w:r w:rsidRPr="00B20952">
                        <w:rPr>
                          <w:b/>
                          <w:sz w:val="24"/>
                        </w:rPr>
                        <w:t>½ twist to back drop</w:t>
                      </w:r>
                    </w:p>
                    <w:p w:rsidR="004A0B90" w:rsidRPr="00B20952" w:rsidRDefault="004A0B90">
                      <w:pPr>
                        <w:rPr>
                          <w:b/>
                          <w:sz w:val="24"/>
                        </w:rPr>
                      </w:pPr>
                      <w:r w:rsidRPr="00B20952">
                        <w:rPr>
                          <w:b/>
                          <w:sz w:val="24"/>
                        </w:rPr>
                        <w:t>Back drop to back drop (cradle)</w:t>
                      </w:r>
                    </w:p>
                    <w:p w:rsidR="004A0B90" w:rsidRPr="00B20952" w:rsidRDefault="004A0B90">
                      <w:pPr>
                        <w:rPr>
                          <w:b/>
                          <w:sz w:val="24"/>
                        </w:rPr>
                      </w:pPr>
                      <w:r w:rsidRPr="00B20952">
                        <w:rPr>
                          <w:b/>
                          <w:sz w:val="24"/>
                        </w:rPr>
                        <w:t xml:space="preserve">Front drop to back drop </w:t>
                      </w:r>
                    </w:p>
                    <w:p w:rsidR="004A0B90" w:rsidRPr="00B20952" w:rsidRDefault="004A0B90">
                      <w:pPr>
                        <w:rPr>
                          <w:b/>
                          <w:sz w:val="24"/>
                        </w:rPr>
                      </w:pPr>
                      <w:r w:rsidRPr="00B20952">
                        <w:rPr>
                          <w:b/>
                          <w:sz w:val="24"/>
                        </w:rPr>
                        <w:t>Back drop to front drop</w:t>
                      </w:r>
                    </w:p>
                    <w:p w:rsidR="007E05EB" w:rsidRPr="00B20952" w:rsidRDefault="007E05EB">
                      <w:pPr>
                        <w:rPr>
                          <w:b/>
                          <w:sz w:val="24"/>
                        </w:rPr>
                      </w:pPr>
                      <w:r w:rsidRPr="00B20952">
                        <w:rPr>
                          <w:b/>
                          <w:sz w:val="24"/>
                        </w:rPr>
                        <w:t>Front somersault</w:t>
                      </w:r>
                    </w:p>
                    <w:p w:rsidR="007E05EB" w:rsidRPr="00B20952" w:rsidRDefault="007E05EB">
                      <w:pPr>
                        <w:rPr>
                          <w:b/>
                          <w:sz w:val="24"/>
                        </w:rPr>
                      </w:pPr>
                      <w:r w:rsidRPr="00B20952">
                        <w:rPr>
                          <w:b/>
                          <w:sz w:val="24"/>
                        </w:rPr>
                        <w:t>Back somersault</w:t>
                      </w:r>
                    </w:p>
                    <w:p w:rsidR="007E05EB" w:rsidRPr="00B20952" w:rsidRDefault="007E05EB">
                      <w:pPr>
                        <w:rPr>
                          <w:b/>
                          <w:sz w:val="24"/>
                        </w:rPr>
                      </w:pPr>
                      <w:r w:rsidRPr="00B20952">
                        <w:rPr>
                          <w:b/>
                          <w:sz w:val="24"/>
                        </w:rPr>
                        <w:t>Barani (no handed cartwheel in the air)</w:t>
                      </w:r>
                    </w:p>
                    <w:p w:rsidR="007E05EB" w:rsidRPr="00B20952" w:rsidRDefault="007E05EB">
                      <w:pPr>
                        <w:rPr>
                          <w:b/>
                          <w:sz w:val="24"/>
                        </w:rPr>
                      </w:pPr>
                      <w:r w:rsidRPr="00B20952">
                        <w:rPr>
                          <w:b/>
                          <w:sz w:val="24"/>
                        </w:rPr>
                        <w:t xml:space="preserve">(10 bounce routine to include front or back somersault) </w:t>
                      </w:r>
                    </w:p>
                    <w:p w:rsidR="004A0B90" w:rsidRPr="007E05EB" w:rsidRDefault="004A0B90">
                      <w:pPr>
                        <w:rPr>
                          <w:b/>
                        </w:rPr>
                      </w:pPr>
                    </w:p>
                    <w:p w:rsidR="004A0B90" w:rsidRDefault="004A0B90"/>
                    <w:p w:rsidR="004A0B90" w:rsidRDefault="004A0B90"/>
                    <w:p w:rsidR="004A0B90" w:rsidRDefault="004A0B90"/>
                    <w:p w:rsidR="004A0B90" w:rsidRDefault="004A0B90"/>
                    <w:p w:rsidR="004A0B90" w:rsidRDefault="004A0B90"/>
                  </w:txbxContent>
                </v:textbox>
              </v:shape>
            </w:pict>
          </mc:Fallback>
        </mc:AlternateContent>
      </w:r>
      <w:r>
        <w:rPr>
          <w:noProof/>
          <w:sz w:val="24"/>
          <w:szCs w:val="24"/>
          <w:lang w:eastAsia="en-GB"/>
        </w:rPr>
        <w:drawing>
          <wp:anchor distT="0" distB="0" distL="114300" distR="114300" simplePos="0" relativeHeight="251671040" behindDoc="1" locked="0" layoutInCell="1" allowOverlap="1">
            <wp:simplePos x="0" y="0"/>
            <wp:positionH relativeFrom="column">
              <wp:posOffset>4256383</wp:posOffset>
            </wp:positionH>
            <wp:positionV relativeFrom="paragraph">
              <wp:posOffset>0</wp:posOffset>
            </wp:positionV>
            <wp:extent cx="2000250" cy="1485900"/>
            <wp:effectExtent l="0" t="0" r="0" b="0"/>
            <wp:wrapTight wrapText="bothSides">
              <wp:wrapPolygon edited="0">
                <wp:start x="0" y="0"/>
                <wp:lineTo x="0" y="21323"/>
                <wp:lineTo x="21394" y="21323"/>
                <wp:lineTo x="2139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485900"/>
                    </a:xfrm>
                    <a:prstGeom prst="rect">
                      <a:avLst/>
                    </a:prstGeom>
                    <a:noFill/>
                  </pic:spPr>
                </pic:pic>
              </a:graphicData>
            </a:graphic>
            <wp14:sizeRelH relativeFrom="page">
              <wp14:pctWidth>0</wp14:pctWidth>
            </wp14:sizeRelH>
            <wp14:sizeRelV relativeFrom="page">
              <wp14:pctHeight>0</wp14:pctHeight>
            </wp14:sizeRelV>
          </wp:anchor>
        </w:drawing>
      </w:r>
      <w:r w:rsidRPr="00E425C5">
        <w:rPr>
          <w:noProof/>
          <w:sz w:val="24"/>
          <w:szCs w:val="24"/>
          <w:u w:val="single"/>
          <w:lang w:eastAsia="en-GB"/>
        </w:rPr>
        <mc:AlternateContent>
          <mc:Choice Requires="wps">
            <w:drawing>
              <wp:anchor distT="45720" distB="45720" distL="114300" distR="114300" simplePos="0" relativeHeight="251662848" behindDoc="0" locked="0" layoutInCell="1" allowOverlap="1" wp14:anchorId="06EEB0CB" wp14:editId="0E010483">
                <wp:simplePos x="0" y="0"/>
                <wp:positionH relativeFrom="column">
                  <wp:posOffset>-359391</wp:posOffset>
                </wp:positionH>
                <wp:positionV relativeFrom="paragraph">
                  <wp:posOffset>6044735</wp:posOffset>
                </wp:positionV>
                <wp:extent cx="2657475" cy="32099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09925"/>
                        </a:xfrm>
                        <a:prstGeom prst="rect">
                          <a:avLst/>
                        </a:prstGeom>
                        <a:solidFill>
                          <a:srgbClr val="FFFFFF"/>
                        </a:solidFill>
                        <a:ln w="9525">
                          <a:solidFill>
                            <a:srgbClr val="000000"/>
                          </a:solidFill>
                          <a:miter lim="800000"/>
                          <a:headEnd/>
                          <a:tailEnd/>
                        </a:ln>
                      </wps:spPr>
                      <wps:txbx>
                        <w:txbxContent>
                          <w:p w:rsidR="006D3D71" w:rsidRPr="00E425C5" w:rsidRDefault="006D3D71" w:rsidP="00E425C5">
                            <w:pPr>
                              <w:jc w:val="center"/>
                              <w:rPr>
                                <w:b/>
                                <w:color w:val="FF0000"/>
                                <w:sz w:val="40"/>
                                <w:szCs w:val="40"/>
                              </w:rPr>
                            </w:pPr>
                            <w:r w:rsidRPr="00E425C5">
                              <w:rPr>
                                <w:b/>
                                <w:color w:val="FF0000"/>
                                <w:sz w:val="40"/>
                                <w:szCs w:val="40"/>
                              </w:rPr>
                              <w:t>Basic Skills</w:t>
                            </w:r>
                          </w:p>
                          <w:p w:rsidR="006D3D71" w:rsidRPr="00E425C5" w:rsidRDefault="00E425C5" w:rsidP="00E425C5">
                            <w:pPr>
                              <w:pStyle w:val="ListParagraph"/>
                              <w:numPr>
                                <w:ilvl w:val="0"/>
                                <w:numId w:val="7"/>
                              </w:numPr>
                              <w:rPr>
                                <w:sz w:val="28"/>
                                <w:szCs w:val="28"/>
                              </w:rPr>
                            </w:pPr>
                            <w:r w:rsidRPr="00E425C5">
                              <w:rPr>
                                <w:sz w:val="28"/>
                                <w:szCs w:val="28"/>
                              </w:rPr>
                              <w:t>Straight bouncing without traveling</w:t>
                            </w:r>
                          </w:p>
                          <w:p w:rsidR="00E425C5" w:rsidRPr="00E425C5" w:rsidRDefault="00E425C5" w:rsidP="00E425C5">
                            <w:pPr>
                              <w:pStyle w:val="ListParagraph"/>
                              <w:numPr>
                                <w:ilvl w:val="0"/>
                                <w:numId w:val="7"/>
                              </w:numPr>
                              <w:rPr>
                                <w:sz w:val="28"/>
                                <w:szCs w:val="28"/>
                              </w:rPr>
                            </w:pPr>
                            <w:r w:rsidRPr="00E425C5">
                              <w:rPr>
                                <w:sz w:val="28"/>
                                <w:szCs w:val="28"/>
                              </w:rPr>
                              <w:t>Controlled coordinated arm movement</w:t>
                            </w:r>
                          </w:p>
                          <w:p w:rsidR="00E425C5" w:rsidRPr="00E425C5" w:rsidRDefault="00E425C5" w:rsidP="00E425C5">
                            <w:pPr>
                              <w:pStyle w:val="ListParagraph"/>
                              <w:numPr>
                                <w:ilvl w:val="0"/>
                                <w:numId w:val="7"/>
                              </w:numPr>
                              <w:rPr>
                                <w:sz w:val="28"/>
                                <w:szCs w:val="28"/>
                              </w:rPr>
                            </w:pPr>
                            <w:r w:rsidRPr="00E425C5">
                              <w:rPr>
                                <w:sz w:val="28"/>
                                <w:szCs w:val="28"/>
                              </w:rPr>
                              <w:t>Tuck jump</w:t>
                            </w:r>
                          </w:p>
                          <w:p w:rsidR="00E425C5" w:rsidRPr="00E425C5" w:rsidRDefault="00E425C5" w:rsidP="00E425C5">
                            <w:pPr>
                              <w:pStyle w:val="ListParagraph"/>
                              <w:numPr>
                                <w:ilvl w:val="0"/>
                                <w:numId w:val="7"/>
                              </w:numPr>
                              <w:rPr>
                                <w:sz w:val="28"/>
                                <w:szCs w:val="28"/>
                              </w:rPr>
                            </w:pPr>
                            <w:r w:rsidRPr="00E425C5">
                              <w:rPr>
                                <w:sz w:val="28"/>
                                <w:szCs w:val="28"/>
                              </w:rPr>
                              <w:t>Pike jump</w:t>
                            </w:r>
                          </w:p>
                          <w:p w:rsidR="00E425C5" w:rsidRPr="00E425C5" w:rsidRDefault="00E425C5" w:rsidP="00E425C5">
                            <w:pPr>
                              <w:pStyle w:val="ListParagraph"/>
                              <w:numPr>
                                <w:ilvl w:val="0"/>
                                <w:numId w:val="7"/>
                              </w:numPr>
                              <w:rPr>
                                <w:sz w:val="28"/>
                                <w:szCs w:val="28"/>
                              </w:rPr>
                            </w:pPr>
                            <w:r w:rsidRPr="00E425C5">
                              <w:rPr>
                                <w:sz w:val="28"/>
                                <w:szCs w:val="28"/>
                              </w:rPr>
                              <w:t>Straddle jump</w:t>
                            </w:r>
                          </w:p>
                          <w:p w:rsidR="00E425C5" w:rsidRPr="00E425C5" w:rsidRDefault="00E425C5" w:rsidP="00E425C5">
                            <w:pPr>
                              <w:pStyle w:val="ListParagraph"/>
                              <w:numPr>
                                <w:ilvl w:val="0"/>
                                <w:numId w:val="7"/>
                              </w:numPr>
                              <w:rPr>
                                <w:sz w:val="28"/>
                                <w:szCs w:val="28"/>
                              </w:rPr>
                            </w:pPr>
                            <w:r w:rsidRPr="00E425C5">
                              <w:rPr>
                                <w:sz w:val="28"/>
                                <w:szCs w:val="28"/>
                              </w:rPr>
                              <w:t>½ twist jump</w:t>
                            </w:r>
                          </w:p>
                          <w:p w:rsidR="00E425C5" w:rsidRDefault="00E425C5" w:rsidP="00E425C5">
                            <w:pPr>
                              <w:pStyle w:val="ListParagraph"/>
                              <w:numPr>
                                <w:ilvl w:val="0"/>
                                <w:numId w:val="7"/>
                              </w:numPr>
                              <w:rPr>
                                <w:sz w:val="28"/>
                                <w:szCs w:val="28"/>
                              </w:rPr>
                            </w:pPr>
                            <w:r w:rsidRPr="00E425C5">
                              <w:rPr>
                                <w:sz w:val="28"/>
                                <w:szCs w:val="28"/>
                              </w:rPr>
                              <w:t>Full twist jump</w:t>
                            </w:r>
                          </w:p>
                          <w:p w:rsidR="004A0B90" w:rsidRPr="00E425C5" w:rsidRDefault="004A0B90" w:rsidP="00E425C5">
                            <w:pPr>
                              <w:pStyle w:val="ListParagraph"/>
                              <w:numPr>
                                <w:ilvl w:val="0"/>
                                <w:numId w:val="7"/>
                              </w:numPr>
                              <w:rPr>
                                <w:sz w:val="28"/>
                                <w:szCs w:val="28"/>
                              </w:rPr>
                            </w:pPr>
                            <w:r>
                              <w:rPr>
                                <w:sz w:val="28"/>
                                <w:szCs w:val="28"/>
                              </w:rPr>
                              <w:t>Seat drop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EB0CB" id="_x0000_s1031" type="#_x0000_t202" style="position:absolute;margin-left:-28.3pt;margin-top:475.95pt;width:209.25pt;height:252.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">
                <v:textbox>
                  <w:txbxContent>
                    <w:p w:rsidR="006D3D71" w:rsidRPr="00E425C5" w:rsidRDefault="006D3D71" w:rsidP="00E425C5">
                      <w:pPr>
                        <w:jc w:val="center"/>
                        <w:rPr>
                          <w:b/>
                          <w:color w:val="FF0000"/>
                          <w:sz w:val="40"/>
                          <w:szCs w:val="40"/>
                        </w:rPr>
                      </w:pPr>
                      <w:r w:rsidRPr="00E425C5">
                        <w:rPr>
                          <w:b/>
                          <w:color w:val="FF0000"/>
                          <w:sz w:val="40"/>
                          <w:szCs w:val="40"/>
                        </w:rPr>
                        <w:t>Basic Skills</w:t>
                      </w:r>
                    </w:p>
                    <w:p w:rsidR="006D3D71" w:rsidRPr="00E425C5" w:rsidRDefault="00E425C5" w:rsidP="00E425C5">
                      <w:pPr>
                        <w:pStyle w:val="ListParagraph"/>
                        <w:numPr>
                          <w:ilvl w:val="0"/>
                          <w:numId w:val="7"/>
                        </w:numPr>
                        <w:rPr>
                          <w:sz w:val="28"/>
                          <w:szCs w:val="28"/>
                        </w:rPr>
                      </w:pPr>
                      <w:r w:rsidRPr="00E425C5">
                        <w:rPr>
                          <w:sz w:val="28"/>
                          <w:szCs w:val="28"/>
                        </w:rPr>
                        <w:t>Straight bouncing without traveling</w:t>
                      </w:r>
                    </w:p>
                    <w:p w:rsidR="00E425C5" w:rsidRPr="00E425C5" w:rsidRDefault="00E425C5" w:rsidP="00E425C5">
                      <w:pPr>
                        <w:pStyle w:val="ListParagraph"/>
                        <w:numPr>
                          <w:ilvl w:val="0"/>
                          <w:numId w:val="7"/>
                        </w:numPr>
                        <w:rPr>
                          <w:sz w:val="28"/>
                          <w:szCs w:val="28"/>
                        </w:rPr>
                      </w:pPr>
                      <w:r w:rsidRPr="00E425C5">
                        <w:rPr>
                          <w:sz w:val="28"/>
                          <w:szCs w:val="28"/>
                        </w:rPr>
                        <w:t>Controlled coordinated arm movement</w:t>
                      </w:r>
                    </w:p>
                    <w:p w:rsidR="00E425C5" w:rsidRPr="00E425C5" w:rsidRDefault="00E425C5" w:rsidP="00E425C5">
                      <w:pPr>
                        <w:pStyle w:val="ListParagraph"/>
                        <w:numPr>
                          <w:ilvl w:val="0"/>
                          <w:numId w:val="7"/>
                        </w:numPr>
                        <w:rPr>
                          <w:sz w:val="28"/>
                          <w:szCs w:val="28"/>
                        </w:rPr>
                      </w:pPr>
                      <w:r w:rsidRPr="00E425C5">
                        <w:rPr>
                          <w:sz w:val="28"/>
                          <w:szCs w:val="28"/>
                        </w:rPr>
                        <w:t>Tuck jump</w:t>
                      </w:r>
                    </w:p>
                    <w:p w:rsidR="00E425C5" w:rsidRPr="00E425C5" w:rsidRDefault="00E425C5" w:rsidP="00E425C5">
                      <w:pPr>
                        <w:pStyle w:val="ListParagraph"/>
                        <w:numPr>
                          <w:ilvl w:val="0"/>
                          <w:numId w:val="7"/>
                        </w:numPr>
                        <w:rPr>
                          <w:sz w:val="28"/>
                          <w:szCs w:val="28"/>
                        </w:rPr>
                      </w:pPr>
                      <w:r w:rsidRPr="00E425C5">
                        <w:rPr>
                          <w:sz w:val="28"/>
                          <w:szCs w:val="28"/>
                        </w:rPr>
                        <w:t>Pike jump</w:t>
                      </w:r>
                    </w:p>
                    <w:p w:rsidR="00E425C5" w:rsidRPr="00E425C5" w:rsidRDefault="00E425C5" w:rsidP="00E425C5">
                      <w:pPr>
                        <w:pStyle w:val="ListParagraph"/>
                        <w:numPr>
                          <w:ilvl w:val="0"/>
                          <w:numId w:val="7"/>
                        </w:numPr>
                        <w:rPr>
                          <w:sz w:val="28"/>
                          <w:szCs w:val="28"/>
                        </w:rPr>
                      </w:pPr>
                      <w:r w:rsidRPr="00E425C5">
                        <w:rPr>
                          <w:sz w:val="28"/>
                          <w:szCs w:val="28"/>
                        </w:rPr>
                        <w:t>Straddle jump</w:t>
                      </w:r>
                    </w:p>
                    <w:p w:rsidR="00E425C5" w:rsidRPr="00E425C5" w:rsidRDefault="00E425C5" w:rsidP="00E425C5">
                      <w:pPr>
                        <w:pStyle w:val="ListParagraph"/>
                        <w:numPr>
                          <w:ilvl w:val="0"/>
                          <w:numId w:val="7"/>
                        </w:numPr>
                        <w:rPr>
                          <w:sz w:val="28"/>
                          <w:szCs w:val="28"/>
                        </w:rPr>
                      </w:pPr>
                      <w:r w:rsidRPr="00E425C5">
                        <w:rPr>
                          <w:sz w:val="28"/>
                          <w:szCs w:val="28"/>
                        </w:rPr>
                        <w:t>½ twist jump</w:t>
                      </w:r>
                    </w:p>
                    <w:p w:rsidR="00E425C5" w:rsidRDefault="00E425C5" w:rsidP="00E425C5">
                      <w:pPr>
                        <w:pStyle w:val="ListParagraph"/>
                        <w:numPr>
                          <w:ilvl w:val="0"/>
                          <w:numId w:val="7"/>
                        </w:numPr>
                        <w:rPr>
                          <w:sz w:val="28"/>
                          <w:szCs w:val="28"/>
                        </w:rPr>
                      </w:pPr>
                      <w:r w:rsidRPr="00E425C5">
                        <w:rPr>
                          <w:sz w:val="28"/>
                          <w:szCs w:val="28"/>
                        </w:rPr>
                        <w:t>Full twist jump</w:t>
                      </w:r>
                    </w:p>
                    <w:p w:rsidR="004A0B90" w:rsidRPr="00E425C5" w:rsidRDefault="004A0B90" w:rsidP="00E425C5">
                      <w:pPr>
                        <w:pStyle w:val="ListParagraph"/>
                        <w:numPr>
                          <w:ilvl w:val="0"/>
                          <w:numId w:val="7"/>
                        </w:numPr>
                        <w:rPr>
                          <w:sz w:val="28"/>
                          <w:szCs w:val="28"/>
                        </w:rPr>
                      </w:pPr>
                      <w:r>
                        <w:rPr>
                          <w:sz w:val="28"/>
                          <w:szCs w:val="28"/>
                        </w:rPr>
                        <w:t>Seat drop</w:t>
                      </w:r>
                    </w:p>
                  </w:txbxContent>
                </v:textbox>
                <w10:wrap type="square"/>
              </v:shape>
            </w:pict>
          </mc:Fallback>
        </mc:AlternateContent>
      </w:r>
      <w:r w:rsidR="00CC17AF" w:rsidRPr="00E425C5">
        <w:rPr>
          <w:noProof/>
          <w:sz w:val="24"/>
          <w:szCs w:val="24"/>
          <w:u w:val="single"/>
          <w:lang w:eastAsia="en-GB"/>
        </w:rPr>
        <mc:AlternateContent>
          <mc:Choice Requires="wps">
            <w:drawing>
              <wp:anchor distT="45720" distB="45720" distL="114300" distR="114300" simplePos="0" relativeHeight="251663872" behindDoc="0" locked="0" layoutInCell="1" allowOverlap="1" wp14:anchorId="59B18DED" wp14:editId="0B9EB609">
                <wp:simplePos x="0" y="0"/>
                <wp:positionH relativeFrom="page">
                  <wp:posOffset>514350</wp:posOffset>
                </wp:positionH>
                <wp:positionV relativeFrom="paragraph">
                  <wp:posOffset>3209290</wp:posOffset>
                </wp:positionV>
                <wp:extent cx="2857500" cy="25241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24125"/>
                        </a:xfrm>
                        <a:prstGeom prst="rect">
                          <a:avLst/>
                        </a:prstGeom>
                        <a:solidFill>
                          <a:srgbClr val="FFFFFF"/>
                        </a:solidFill>
                        <a:ln w="9525">
                          <a:solidFill>
                            <a:srgbClr val="000000"/>
                          </a:solidFill>
                          <a:miter lim="800000"/>
                          <a:headEnd/>
                          <a:tailEnd/>
                        </a:ln>
                      </wps:spPr>
                      <wps:txbx>
                        <w:txbxContent>
                          <w:p w:rsidR="006D3D71" w:rsidRDefault="00E8495B" w:rsidP="006D3D71">
                            <w:pPr>
                              <w:jc w:val="center"/>
                              <w:rPr>
                                <w:b/>
                                <w:color w:val="FF0000"/>
                                <w:sz w:val="40"/>
                                <w:szCs w:val="40"/>
                              </w:rPr>
                            </w:pPr>
                            <w:r>
                              <w:rPr>
                                <w:b/>
                                <w:color w:val="FF0000"/>
                                <w:sz w:val="40"/>
                                <w:szCs w:val="40"/>
                              </w:rPr>
                              <w:t>Go</w:t>
                            </w:r>
                            <w:r w:rsidR="006D3D71" w:rsidRPr="00444F6A">
                              <w:rPr>
                                <w:b/>
                                <w:color w:val="FF0000"/>
                                <w:sz w:val="40"/>
                                <w:szCs w:val="40"/>
                              </w:rPr>
                              <w:t>vernin</w:t>
                            </w:r>
                            <w:r w:rsidR="000C6F9D">
                              <w:rPr>
                                <w:b/>
                                <w:color w:val="FF0000"/>
                                <w:sz w:val="40"/>
                                <w:szCs w:val="40"/>
                              </w:rPr>
                              <w:t xml:space="preserve">g Body </w:t>
                            </w:r>
                            <w:r w:rsidR="000C6F9D" w:rsidRPr="000C6F9D">
                              <w:rPr>
                                <w:b/>
                                <w:noProof/>
                                <w:color w:val="FF0000"/>
                                <w:sz w:val="40"/>
                                <w:szCs w:val="40"/>
                                <w:lang w:eastAsia="en-GB"/>
                              </w:rPr>
                              <w:drawing>
                                <wp:inline distT="0" distB="0" distL="0" distR="0">
                                  <wp:extent cx="2665730" cy="2059882"/>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5730" cy="2059882"/>
                                          </a:xfrm>
                                          <a:prstGeom prst="rect">
                                            <a:avLst/>
                                          </a:prstGeom>
                                          <a:noFill/>
                                          <a:ln>
                                            <a:noFill/>
                                          </a:ln>
                                        </pic:spPr>
                                      </pic:pic>
                                    </a:graphicData>
                                  </a:graphic>
                                </wp:inline>
                              </w:drawing>
                            </w:r>
                            <w:r w:rsidR="006D3D71" w:rsidRPr="00444F6A">
                              <w:rPr>
                                <w:b/>
                                <w:color w:val="FF0000"/>
                                <w:sz w:val="40"/>
                                <w:szCs w:val="40"/>
                              </w:rPr>
                              <w:t>g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18DED" id="Text Box 3" o:spid="_x0000_s1032" type="#_x0000_t202" style="position:absolute;margin-left:40.5pt;margin-top:252.7pt;width:225pt;height:198.75pt;z-index:251663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">
                <v:textbox>
                  <w:txbxContent>
                    <w:p w:rsidR="006D3D71" w:rsidRDefault="00E8495B" w:rsidP="006D3D71">
                      <w:pPr>
                        <w:jc w:val="center"/>
                        <w:rPr>
                          <w:b/>
                          <w:color w:val="FF0000"/>
                          <w:sz w:val="40"/>
                          <w:szCs w:val="40"/>
                        </w:rPr>
                      </w:pPr>
                      <w:r>
                        <w:rPr>
                          <w:b/>
                          <w:color w:val="FF0000"/>
                          <w:sz w:val="40"/>
                          <w:szCs w:val="40"/>
                        </w:rPr>
                        <w:t>Go</w:t>
                      </w:r>
                      <w:r w:rsidR="006D3D71" w:rsidRPr="00444F6A">
                        <w:rPr>
                          <w:b/>
                          <w:color w:val="FF0000"/>
                          <w:sz w:val="40"/>
                          <w:szCs w:val="40"/>
                        </w:rPr>
                        <w:t>vernin</w:t>
                      </w:r>
                      <w:r w:rsidR="000C6F9D">
                        <w:rPr>
                          <w:b/>
                          <w:color w:val="FF0000"/>
                          <w:sz w:val="40"/>
                          <w:szCs w:val="40"/>
                        </w:rPr>
                        <w:t xml:space="preserve">g Body </w:t>
                      </w:r>
                      <w:r w:rsidR="000C6F9D" w:rsidRPr="000C6F9D">
                        <w:rPr>
                          <w:b/>
                          <w:noProof/>
                          <w:color w:val="FF0000"/>
                          <w:sz w:val="40"/>
                          <w:szCs w:val="40"/>
                          <w:lang w:eastAsia="en-GB"/>
                        </w:rPr>
                        <w:drawing>
                          <wp:inline distT="0" distB="0" distL="0" distR="0">
                            <wp:extent cx="2665730" cy="2059882"/>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5730" cy="2059882"/>
                                    </a:xfrm>
                                    <a:prstGeom prst="rect">
                                      <a:avLst/>
                                    </a:prstGeom>
                                    <a:noFill/>
                                    <a:ln>
                                      <a:noFill/>
                                    </a:ln>
                                  </pic:spPr>
                                </pic:pic>
                              </a:graphicData>
                            </a:graphic>
                          </wp:inline>
                        </w:drawing>
                      </w:r>
                      <w:r w:rsidR="006D3D71" w:rsidRPr="00444F6A">
                        <w:rPr>
                          <w:b/>
                          <w:color w:val="FF0000"/>
                          <w:sz w:val="40"/>
                          <w:szCs w:val="40"/>
                        </w:rPr>
                        <w:t>g Body</w:t>
                      </w:r>
                    </w:p>
                  </w:txbxContent>
                </v:textbox>
                <w10:wrap type="square" anchorx="page"/>
              </v:shape>
            </w:pict>
          </mc:Fallback>
        </mc:AlternateContent>
      </w:r>
      <w:r w:rsidR="006D3D71" w:rsidRPr="00E425C5">
        <w:rPr>
          <w:noProof/>
          <w:sz w:val="24"/>
          <w:szCs w:val="24"/>
          <w:u w:val="single"/>
          <w:lang w:eastAsia="en-GB"/>
        </w:rPr>
        <mc:AlternateContent>
          <mc:Choice Requires="wps">
            <w:drawing>
              <wp:anchor distT="45720" distB="45720" distL="114300" distR="114300" simplePos="0" relativeHeight="251664896" behindDoc="0" locked="0" layoutInCell="1" allowOverlap="1" wp14:anchorId="7AEC6783" wp14:editId="5A4C0586">
                <wp:simplePos x="0" y="0"/>
                <wp:positionH relativeFrom="column">
                  <wp:posOffset>-537210</wp:posOffset>
                </wp:positionH>
                <wp:positionV relativeFrom="paragraph">
                  <wp:posOffset>266700</wp:posOffset>
                </wp:positionV>
                <wp:extent cx="2360930" cy="1404620"/>
                <wp:effectExtent l="0" t="0" r="2286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D3D71" w:rsidRPr="00444F6A" w:rsidRDefault="006D3D71" w:rsidP="006D3D71">
                            <w:pPr>
                              <w:jc w:val="center"/>
                              <w:rPr>
                                <w:b/>
                                <w:color w:val="FF0000"/>
                                <w:sz w:val="40"/>
                                <w:szCs w:val="40"/>
                              </w:rPr>
                            </w:pPr>
                            <w:r w:rsidRPr="00444F6A">
                              <w:rPr>
                                <w:b/>
                                <w:color w:val="FF0000"/>
                                <w:sz w:val="40"/>
                                <w:szCs w:val="40"/>
                              </w:rPr>
                              <w:t>Playing Area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EC6783" id="_x0000_s1033" type="#_x0000_t202" style="position:absolute;margin-left:-42.3pt;margin-top:21pt;width:185.9pt;height:110.6pt;z-index:251664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">
                <v:textbox style="mso-fit-shape-to-text:t">
                  <w:txbxContent>
                    <w:p w:rsidR="006D3D71" w:rsidRPr="00444F6A" w:rsidRDefault="006D3D71" w:rsidP="006D3D71">
                      <w:pPr>
                        <w:jc w:val="center"/>
                        <w:rPr>
                          <w:b/>
                          <w:color w:val="FF0000"/>
                          <w:sz w:val="40"/>
                          <w:szCs w:val="40"/>
                        </w:rPr>
                      </w:pPr>
                      <w:r w:rsidRPr="00444F6A">
                        <w:rPr>
                          <w:b/>
                          <w:color w:val="FF0000"/>
                          <w:sz w:val="40"/>
                          <w:szCs w:val="40"/>
                        </w:rPr>
                        <w:t>Playing Area</w:t>
                      </w:r>
                    </w:p>
                  </w:txbxContent>
                </v:textbox>
                <w10:wrap type="square"/>
              </v:shape>
            </w:pict>
          </mc:Fallback>
        </mc:AlternateContent>
      </w:r>
      <w:r w:rsidR="008F101F">
        <w:rPr>
          <w:noProof/>
          <w:sz w:val="24"/>
          <w:szCs w:val="24"/>
          <w:lang w:eastAsia="en-GB"/>
        </w:rPr>
        <w:drawing>
          <wp:inline distT="0" distB="0" distL="0" distR="0" wp14:anchorId="175DE017">
            <wp:extent cx="4418965" cy="14478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8965" cy="1447800"/>
                    </a:xfrm>
                    <a:prstGeom prst="rect">
                      <a:avLst/>
                    </a:prstGeom>
                    <a:noFill/>
                  </pic:spPr>
                </pic:pic>
              </a:graphicData>
            </a:graphic>
          </wp:inline>
        </w:drawing>
      </w:r>
    </w:p>
    <w:sectPr w:rsidR="00CB078A" w:rsidRPr="00E425C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559" w:rsidRDefault="00933559" w:rsidP="00CB078A">
      <w:pPr>
        <w:spacing w:after="0" w:line="240" w:lineRule="auto"/>
      </w:pPr>
      <w:r>
        <w:separator/>
      </w:r>
    </w:p>
  </w:endnote>
  <w:endnote w:type="continuationSeparator" w:id="0">
    <w:p w:rsidR="00933559" w:rsidRDefault="00933559" w:rsidP="00CB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0287"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559" w:rsidRDefault="00933559" w:rsidP="00CB078A">
      <w:pPr>
        <w:spacing w:after="0" w:line="240" w:lineRule="auto"/>
      </w:pPr>
      <w:r>
        <w:separator/>
      </w:r>
    </w:p>
  </w:footnote>
  <w:footnote w:type="continuationSeparator" w:id="0">
    <w:p w:rsidR="00933559" w:rsidRDefault="00933559" w:rsidP="00CB0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DC" w:rsidRPr="008F001F" w:rsidRDefault="008C76FF" w:rsidP="00357BDC">
    <w:pPr>
      <w:pStyle w:val="Header"/>
      <w:jc w:val="center"/>
      <w:rPr>
        <w:b/>
        <w:sz w:val="40"/>
      </w:rPr>
    </w:pPr>
    <w:r>
      <w:rPr>
        <w:b/>
        <w:sz w:val="52"/>
      </w:rPr>
      <w:t>Trampolining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4138"/>
    <w:multiLevelType w:val="hybridMultilevel"/>
    <w:tmpl w:val="7B0C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E1F65"/>
    <w:multiLevelType w:val="hybridMultilevel"/>
    <w:tmpl w:val="445A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C153A"/>
    <w:multiLevelType w:val="hybridMultilevel"/>
    <w:tmpl w:val="7AA6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D490C"/>
    <w:multiLevelType w:val="hybridMultilevel"/>
    <w:tmpl w:val="1F5E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C1979"/>
    <w:multiLevelType w:val="hybridMultilevel"/>
    <w:tmpl w:val="F75C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C56A4"/>
    <w:multiLevelType w:val="hybridMultilevel"/>
    <w:tmpl w:val="6146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04035"/>
    <w:multiLevelType w:val="hybridMultilevel"/>
    <w:tmpl w:val="C6BC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3D1C2C"/>
    <w:multiLevelType w:val="hybridMultilevel"/>
    <w:tmpl w:val="263A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8A"/>
    <w:rsid w:val="00051E01"/>
    <w:rsid w:val="000811B7"/>
    <w:rsid w:val="000C6F9D"/>
    <w:rsid w:val="000D0658"/>
    <w:rsid w:val="001F5D5C"/>
    <w:rsid w:val="00206B29"/>
    <w:rsid w:val="00357BDC"/>
    <w:rsid w:val="004423D8"/>
    <w:rsid w:val="0047627C"/>
    <w:rsid w:val="00487F05"/>
    <w:rsid w:val="004A0B90"/>
    <w:rsid w:val="006D3D71"/>
    <w:rsid w:val="007147AA"/>
    <w:rsid w:val="00784F43"/>
    <w:rsid w:val="007E05EB"/>
    <w:rsid w:val="008C76FF"/>
    <w:rsid w:val="008F001F"/>
    <w:rsid w:val="008F101F"/>
    <w:rsid w:val="00911BBB"/>
    <w:rsid w:val="00933559"/>
    <w:rsid w:val="00A61505"/>
    <w:rsid w:val="00AA663E"/>
    <w:rsid w:val="00B20952"/>
    <w:rsid w:val="00BB4851"/>
    <w:rsid w:val="00C61508"/>
    <w:rsid w:val="00C74945"/>
    <w:rsid w:val="00CB078A"/>
    <w:rsid w:val="00CC17AF"/>
    <w:rsid w:val="00CC48B6"/>
    <w:rsid w:val="00DE44D9"/>
    <w:rsid w:val="00E121DB"/>
    <w:rsid w:val="00E23204"/>
    <w:rsid w:val="00E425C5"/>
    <w:rsid w:val="00E56DE2"/>
    <w:rsid w:val="00E6019C"/>
    <w:rsid w:val="00E8495B"/>
    <w:rsid w:val="00E87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134FD4"/>
  <w15:docId w15:val="{703B4696-FD6D-4FBC-A042-4EB4987D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78A"/>
  </w:style>
  <w:style w:type="paragraph" w:styleId="Footer">
    <w:name w:val="footer"/>
    <w:basedOn w:val="Normal"/>
    <w:link w:val="FooterChar"/>
    <w:uiPriority w:val="99"/>
    <w:unhideWhenUsed/>
    <w:rsid w:val="00CB0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78A"/>
  </w:style>
  <w:style w:type="paragraph" w:styleId="BalloonText">
    <w:name w:val="Balloon Text"/>
    <w:basedOn w:val="Normal"/>
    <w:link w:val="BalloonTextChar"/>
    <w:uiPriority w:val="99"/>
    <w:semiHidden/>
    <w:unhideWhenUsed/>
    <w:rsid w:val="006D3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D71"/>
    <w:rPr>
      <w:rFonts w:ascii="Tahoma" w:hAnsi="Tahoma" w:cs="Tahoma"/>
      <w:sz w:val="16"/>
      <w:szCs w:val="16"/>
    </w:rPr>
  </w:style>
  <w:style w:type="paragraph" w:styleId="ListParagraph">
    <w:name w:val="List Paragraph"/>
    <w:basedOn w:val="Normal"/>
    <w:uiPriority w:val="34"/>
    <w:qFormat/>
    <w:rsid w:val="008C7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7454C3F2</Template>
  <TotalTime>5</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Hinch</dc:creator>
  <cp:lastModifiedBy>Diane</cp:lastModifiedBy>
  <cp:revision>4</cp:revision>
  <cp:lastPrinted>2018-11-29T15:09:00Z</cp:lastPrinted>
  <dcterms:created xsi:type="dcterms:W3CDTF">2018-11-12T15:20:00Z</dcterms:created>
  <dcterms:modified xsi:type="dcterms:W3CDTF">2018-11-29T15:09:00Z</dcterms:modified>
</cp:coreProperties>
</file>