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145" w:rsidRDefault="00E560EB">
      <w:bookmarkStart w:id="0" w:name="_GoBack"/>
      <w:bookmarkEnd w:id="0"/>
      <w:r w:rsidRPr="00E560EB">
        <w:rPr>
          <w:noProof/>
          <w:lang w:eastAsia="en-GB"/>
        </w:rPr>
        <w:drawing>
          <wp:anchor distT="0" distB="0" distL="114300" distR="114300" simplePos="0" relativeHeight="251664384" behindDoc="1" locked="0" layoutInCell="1" allowOverlap="1">
            <wp:simplePos x="0" y="0"/>
            <wp:positionH relativeFrom="column">
              <wp:posOffset>8162628</wp:posOffset>
            </wp:positionH>
            <wp:positionV relativeFrom="paragraph">
              <wp:posOffset>4195825</wp:posOffset>
            </wp:positionV>
            <wp:extent cx="1401445" cy="2197100"/>
            <wp:effectExtent l="0" t="0" r="8255" b="0"/>
            <wp:wrapTight wrapText="bothSides">
              <wp:wrapPolygon edited="0">
                <wp:start x="0" y="0"/>
                <wp:lineTo x="0" y="21350"/>
                <wp:lineTo x="21434" y="21350"/>
                <wp:lineTo x="2143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1445" cy="2197100"/>
                    </a:xfrm>
                    <a:prstGeom prst="rect">
                      <a:avLst/>
                    </a:prstGeom>
                    <a:noFill/>
                    <a:ln>
                      <a:noFill/>
                    </a:ln>
                  </pic:spPr>
                </pic:pic>
              </a:graphicData>
            </a:graphic>
          </wp:anchor>
        </w:drawing>
      </w:r>
      <w:r w:rsidRPr="00E560EB">
        <w:rPr>
          <w:noProof/>
          <w:lang w:eastAsia="en-GB"/>
        </w:rPr>
        <w:drawing>
          <wp:anchor distT="0" distB="0" distL="114300" distR="114300" simplePos="0" relativeHeight="251666432" behindDoc="1" locked="0" layoutInCell="1" allowOverlap="1">
            <wp:simplePos x="0" y="0"/>
            <wp:positionH relativeFrom="column">
              <wp:posOffset>4897235</wp:posOffset>
            </wp:positionH>
            <wp:positionV relativeFrom="paragraph">
              <wp:posOffset>4042789</wp:posOffset>
            </wp:positionV>
            <wp:extent cx="3111500" cy="2066290"/>
            <wp:effectExtent l="0" t="0" r="0" b="0"/>
            <wp:wrapTight wrapText="bothSides">
              <wp:wrapPolygon edited="0">
                <wp:start x="0" y="0"/>
                <wp:lineTo x="0" y="21308"/>
                <wp:lineTo x="21424" y="21308"/>
                <wp:lineTo x="2142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11500" cy="2066290"/>
                    </a:xfrm>
                    <a:prstGeom prst="rect">
                      <a:avLst/>
                    </a:prstGeom>
                    <a:noFill/>
                    <a:ln>
                      <a:noFill/>
                    </a:ln>
                  </pic:spPr>
                </pic:pic>
              </a:graphicData>
            </a:graphic>
          </wp:anchor>
        </w:drawing>
      </w:r>
      <w:r w:rsidRPr="00E560EB">
        <w:rPr>
          <w:noProof/>
          <w:lang w:eastAsia="en-GB"/>
        </w:rPr>
        <w:drawing>
          <wp:anchor distT="0" distB="0" distL="114300" distR="114300" simplePos="0" relativeHeight="251658240" behindDoc="1" locked="0" layoutInCell="1" allowOverlap="1">
            <wp:simplePos x="0" y="0"/>
            <wp:positionH relativeFrom="margin">
              <wp:posOffset>7743033</wp:posOffset>
            </wp:positionH>
            <wp:positionV relativeFrom="paragraph">
              <wp:posOffset>159451</wp:posOffset>
            </wp:positionV>
            <wp:extent cx="1607185" cy="3966210"/>
            <wp:effectExtent l="0" t="0" r="0" b="0"/>
            <wp:wrapTight wrapText="bothSides">
              <wp:wrapPolygon edited="0">
                <wp:start x="0" y="0"/>
                <wp:lineTo x="0" y="21476"/>
                <wp:lineTo x="21250" y="21476"/>
                <wp:lineTo x="212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7185" cy="39662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1312" behindDoc="0" locked="0" layoutInCell="1" allowOverlap="1">
                <wp:simplePos x="0" y="0"/>
                <wp:positionH relativeFrom="margin">
                  <wp:posOffset>3592286</wp:posOffset>
                </wp:positionH>
                <wp:positionV relativeFrom="paragraph">
                  <wp:posOffset>1347849</wp:posOffset>
                </wp:positionV>
                <wp:extent cx="3835730" cy="2006600"/>
                <wp:effectExtent l="0" t="0" r="12700" b="12700"/>
                <wp:wrapNone/>
                <wp:docPr id="5" name="Text Box 5"/>
                <wp:cNvGraphicFramePr/>
                <a:graphic xmlns:a="http://schemas.openxmlformats.org/drawingml/2006/main">
                  <a:graphicData uri="http://schemas.microsoft.com/office/word/2010/wordprocessingShape">
                    <wps:wsp>
                      <wps:cNvSpPr txBox="1"/>
                      <wps:spPr>
                        <a:xfrm>
                          <a:off x="0" y="0"/>
                          <a:ext cx="3835730" cy="2006600"/>
                        </a:xfrm>
                        <a:prstGeom prst="rect">
                          <a:avLst/>
                        </a:prstGeom>
                        <a:solidFill>
                          <a:schemeClr val="lt1"/>
                        </a:solidFill>
                        <a:ln w="6350">
                          <a:solidFill>
                            <a:prstClr val="black"/>
                          </a:solidFill>
                        </a:ln>
                      </wps:spPr>
                      <wps:txbx>
                        <w:txbxContent>
                          <w:p w:rsidR="00E560EB" w:rsidRPr="00E560EB" w:rsidRDefault="00E560EB">
                            <w:pPr>
                              <w:rPr>
                                <w:sz w:val="24"/>
                              </w:rPr>
                            </w:pPr>
                            <w:r w:rsidRPr="00E560EB">
                              <w:rPr>
                                <w:sz w:val="24"/>
                              </w:rPr>
                              <w:t>This half term we will be developing our knowledge of the British Empire by looking in depth and analysing the extent of the slave trade across the world. This means we will be looking at how it began and what work slaves did and seeing their life in context on the plantations.</w:t>
                            </w:r>
                          </w:p>
                          <w:p w:rsidR="00E560EB" w:rsidRPr="00E560EB" w:rsidRDefault="00E560EB">
                            <w:pPr>
                              <w:rPr>
                                <w:sz w:val="24"/>
                              </w:rPr>
                            </w:pPr>
                            <w:r>
                              <w:rPr>
                                <w:sz w:val="24"/>
                              </w:rPr>
                              <w:t xml:space="preserve">Assessment is at half term and is an Explain Question asking Why was slavery abolished linking to GCSE analysis skills.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 o:spid="_x0000_s1026" type="#_x0000_t202" style="position:absolute;margin-left:282.85pt;margin-top:106.15pt;width:302.05pt;height:15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cimSwIAAKIEAAAOAAAAZHJzL2Uyb0RvYy54bWysVMlu2zAQvRfoPxC8N/ISJ6lgOXATpChg&#10;JAHsImeaoiKhFIclaUvu1/eRXrK0p6IXajY+zryZ0fS6bzXbKucbMgUfng04U0ZS2Zjngn9f3X26&#10;4swHYUqhyaiC75Tn17OPH6adzdWIatKlcgwgxuedLXgdgs2zzMtatcKfkVUGzopcKwJU95yVTnRA&#10;b3U2Ggwuso5caR1J5T2st3snnyX8qlIyPFSVV4HpgiO3kE6XznU8s9lU5M9O2LqRhzTEP2TRisbg&#10;0RPUrQiCbVzzB1TbSEeeqnAmqc2oqhqpUg2oZjh4V82yFlalWkCOtyea/P+DlffbR8easuATzoxo&#10;0aKV6gP7Qj2bRHY663MELS3CQg8zuny0exhj0X3l2vhFOQx+8Lw7cRvBJIzjq/HkcgyXhC927mKQ&#10;2M9erlvnw1dFLYtCwR2alzgV24UPSAWhx5D4mifdlHeN1kmJA6NutGNbgVbrkJLEjTdR2rCu4Bfj&#10;ySABv/FF6NP9tRbyRyzzLQI0bWCMpOyLj1Lo1/2BqTWVOxDlaD9o3sq7BrgL4cOjcJgsEIBtCQ84&#10;Kk1Ihg4SZzW5X3+zx3g0HF7OOkxqwf3PjXCKM/3NYBQ+D8/P42gn5XxyOYLiXnvWrz1m094QGBpi&#10;L61MYowP+ihWjtonLNU8vgqXMBJvFzwcxZuw3x8spVTzeQrCMFsRFmZpZYSOHYl8rvon4eyhnwGj&#10;cE/HmRb5u7buY+NNQ/NNoKpJPY8E71k98I5FSG05LG3ctNd6inr5tcx+AwAA//8DAFBLAwQUAAYA&#10;CAAAACEAGcmdzd8AAAAMAQAADwAAAGRycy9kb3ducmV2LnhtbEyPwU7DMBBE70j8g7VI3KiTVA1p&#10;GqcCVLhwoqCe3di1LeJ1FLtp+Hu2Jziu5mn2TbOdfc8mPUYXUEC+yIBp7IJyaAR8fb4+VMBikqhk&#10;H1AL+NERtu3tTSNrFS74oad9MoxKMNZSgE1pqDmPndVexkUYNFJ2CqOXic7RcDXKC5X7nhdZVnIv&#10;HdIHKwf9YnX3vT97AbtnszZdJUe7q5Rz03w4vZs3Ie7v5qcNsKTn9AfDVZ/UoSWnYzijiqwXsCpX&#10;j4QKKPJiCexK5OWa1hwpK6ol8Lbh/0e0vwAAAP//AwBQSwECLQAUAAYACAAAACEAtoM4kv4AAADh&#10;AQAAEwAAAAAAAAAAAAAAAAAAAAAAW0NvbnRlbnRfVHlwZXNdLnhtbFBLAQItABQABgAIAAAAIQA4&#10;/SH/1gAAAJQBAAALAAAAAAAAAAAAAAAAAC8BAABfcmVscy8ucmVsc1BLAQItABQABgAIAAAAIQDr&#10;OcimSwIAAKIEAAAOAAAAAAAAAAAAAAAAAC4CAABkcnMvZTJvRG9jLnhtbFBLAQItABQABgAIAAAA&#10;IQAZyZ3N3wAAAAwBAAAPAAAAAAAAAAAAAAAAAKUEAABkcnMvZG93bnJldi54bWxQSwUGAAAAAAQA&#10;BADzAAAAsQUAAAAA&#10;" fillcolor="white [3201]" strokeweight=".5pt">
                <v:textbox>
                  <w:txbxContent>
                    <w:p w:rsidR="00E560EB" w:rsidRPr="00E560EB" w:rsidRDefault="00E560EB">
                      <w:pPr>
                        <w:rPr>
                          <w:sz w:val="24"/>
                        </w:rPr>
                      </w:pPr>
                      <w:r w:rsidRPr="00E560EB">
                        <w:rPr>
                          <w:sz w:val="24"/>
                        </w:rPr>
                        <w:t>This half term we will be developing our knowledge of the British Empire by looking in depth and analysing the extent of the slave trade across the world. This means we will be looking at how it began and what work slaves did and seeing their life in context on the plantations.</w:t>
                      </w:r>
                    </w:p>
                    <w:p w:rsidR="00E560EB" w:rsidRPr="00E560EB" w:rsidRDefault="00E560EB">
                      <w:pPr>
                        <w:rPr>
                          <w:sz w:val="24"/>
                        </w:rPr>
                      </w:pPr>
                      <w:r>
                        <w:rPr>
                          <w:sz w:val="24"/>
                        </w:rPr>
                        <w:t xml:space="preserve">Assessment is at half term and is an Explain Question asking Why was slavery abolished linking to GCSE analysis skills. </w:t>
                      </w:r>
                    </w:p>
                  </w:txbxContent>
                </v:textbox>
                <w10:wrap anchorx="margin"/>
              </v:shape>
            </w:pict>
          </mc:Fallback>
        </mc:AlternateContent>
      </w:r>
      <w:r w:rsidRPr="00E560EB">
        <w:rPr>
          <w:noProof/>
          <w:lang w:eastAsia="en-GB"/>
        </w:rPr>
        <w:drawing>
          <wp:anchor distT="0" distB="0" distL="114300" distR="114300" simplePos="0" relativeHeight="251663360" behindDoc="1" locked="0" layoutInCell="1" allowOverlap="1">
            <wp:simplePos x="0" y="0"/>
            <wp:positionH relativeFrom="margin">
              <wp:posOffset>-130629</wp:posOffset>
            </wp:positionH>
            <wp:positionV relativeFrom="paragraph">
              <wp:posOffset>3590933</wp:posOffset>
            </wp:positionV>
            <wp:extent cx="2018665" cy="3033395"/>
            <wp:effectExtent l="0" t="0" r="63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8665" cy="3033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560EB">
        <w:rPr>
          <w:noProof/>
          <w:lang w:eastAsia="en-GB"/>
        </w:rPr>
        <w:drawing>
          <wp:anchor distT="0" distB="0" distL="114300" distR="114300" simplePos="0" relativeHeight="251659264" behindDoc="1" locked="0" layoutInCell="1" allowOverlap="1">
            <wp:simplePos x="0" y="0"/>
            <wp:positionH relativeFrom="margin">
              <wp:posOffset>1929130</wp:posOffset>
            </wp:positionH>
            <wp:positionV relativeFrom="paragraph">
              <wp:posOffset>3639185</wp:posOffset>
            </wp:positionV>
            <wp:extent cx="3169920" cy="2887345"/>
            <wp:effectExtent l="0" t="0" r="0" b="8255"/>
            <wp:wrapTight wrapText="bothSides">
              <wp:wrapPolygon edited="0">
                <wp:start x="0" y="0"/>
                <wp:lineTo x="0" y="21519"/>
                <wp:lineTo x="21418" y="21519"/>
                <wp:lineTo x="214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9920" cy="2887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560EB">
        <w:rPr>
          <w:noProof/>
          <w:lang w:eastAsia="en-GB"/>
        </w:rPr>
        <w:drawing>
          <wp:anchor distT="0" distB="0" distL="114300" distR="114300" simplePos="0" relativeHeight="251662336" behindDoc="1" locked="0" layoutInCell="1" allowOverlap="1">
            <wp:simplePos x="0" y="0"/>
            <wp:positionH relativeFrom="column">
              <wp:posOffset>-19108</wp:posOffset>
            </wp:positionH>
            <wp:positionV relativeFrom="paragraph">
              <wp:posOffset>237490</wp:posOffset>
            </wp:positionV>
            <wp:extent cx="3381375" cy="3192780"/>
            <wp:effectExtent l="0" t="0" r="9525" b="7620"/>
            <wp:wrapTight wrapText="bothSides">
              <wp:wrapPolygon edited="0">
                <wp:start x="0" y="0"/>
                <wp:lineTo x="0" y="21523"/>
                <wp:lineTo x="21539" y="21523"/>
                <wp:lineTo x="2153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81375" cy="3192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105064</wp:posOffset>
                </wp:positionV>
                <wp:extent cx="2466975" cy="9715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2466975" cy="971550"/>
                        </a:xfrm>
                        <a:prstGeom prst="rect">
                          <a:avLst/>
                        </a:prstGeom>
                        <a:solidFill>
                          <a:schemeClr val="lt1"/>
                        </a:solidFill>
                        <a:ln w="6350">
                          <a:solidFill>
                            <a:prstClr val="black"/>
                          </a:solidFill>
                        </a:ln>
                      </wps:spPr>
                      <wps:txbx>
                        <w:txbxContent>
                          <w:p w:rsidR="00E560EB" w:rsidRDefault="00E560EB" w:rsidP="00E560EB">
                            <w:pPr>
                              <w:jc w:val="center"/>
                              <w:rPr>
                                <w:sz w:val="28"/>
                                <w:szCs w:val="28"/>
                              </w:rPr>
                            </w:pPr>
                            <w:r>
                              <w:rPr>
                                <w:sz w:val="28"/>
                                <w:szCs w:val="28"/>
                              </w:rPr>
                              <w:t>What will I be learning about this term?</w:t>
                            </w:r>
                          </w:p>
                          <w:p w:rsidR="00E560EB" w:rsidRPr="00E560EB" w:rsidRDefault="00E560EB" w:rsidP="00E560EB">
                            <w:pPr>
                              <w:jc w:val="center"/>
                              <w:rPr>
                                <w:sz w:val="28"/>
                                <w:szCs w:val="28"/>
                              </w:rPr>
                            </w:pPr>
                            <w:r>
                              <w:rPr>
                                <w:sz w:val="28"/>
                                <w:szCs w:val="28"/>
                              </w:rPr>
                              <w:t>The Slave Trade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4" o:spid="_x0000_s1027" type="#_x0000_t202" style="position:absolute;margin-left:0;margin-top:8.25pt;width:194.25pt;height:76.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G13TQIAAKgEAAAOAAAAZHJzL2Uyb0RvYy54bWysVMlu2zAQvRfoPxC8N7Jd2amNyIGbwEWB&#10;IAngFDnTFBUJpTgsSVtyv76P9JKtp6IXajY+zryZ0cVl32q2Vc43ZAo+PBtwpoyksjFPBf/xsPz0&#10;hTMfhCmFJqMKvlOeX84/frjo7EyNqCZdKscAYvysswWvQ7CzLPOyVq3wZ2SVgbMi14oA1T1lpRMd&#10;0FudjQaDSdaRK60jqbyH9Xrv5POEX1VKhruq8iowXXDkFtLp0rmOZza/ELMnJ2zdyEMa4h+yaEVj&#10;8OgJ6loEwTaueQfVNtKRpyqcSWozqqpGqlQDqhkO3lSzqoVVqRaQ4+2JJv//YOXt9t6xpix4zpkR&#10;LVr0oPrAvlLP8shOZ/0MQSuLsNDDjC4f7R7GWHRfuTZ+UQ6DHzzvTtxGMAnjKJ9MpudjziR80/Ph&#10;eJzIz55vW+fDN0Uti0LBHXqXKBXbGx+QCUKPIfExT7opl43WSYnzoq60Y1uBTuuQcsSNV1HasK7g&#10;k894+h1ChD7dX2shf8YqXyNA0wbGyMm+9iiFft0nBk+8rKncgS5H+3HzVi4bwN8IH+6Fw3yBIexM&#10;uMNRaUJOdJA4q8n9/ps9xqPt8HLWYV4L7n9thFOc6e8GAzEd5nkc8KTk4/MRFPfSs37pMZv2ikDU&#10;ENtpZRJjfNBHsXLUPmK1FvFVuISReLvg4Shehf0WYTWlWixSEEbainBjVlZG6MhxpPWhfxTOHtoa&#10;MBC3dJxsMXvT3X1svGlosQlUNan1kec9qwf6sQ6pO4fVjfv2Uk9Rzz+Y+R8AAAD//wMAUEsDBBQA&#10;BgAIAAAAIQBlABUB2QAAAAcBAAAPAAAAZHJzL2Rvd25yZXYueG1sTI9BT8MwDIXvSPyHyEjcWApo&#10;U1aaToAGF04MxNlrvCSiSaom68q/xzvBzX7Pev5es5lDLyYas09Rw+2iAkGxS8ZHq+Hz4+VGgcgF&#10;o8E+RdLwQxk27eVFg7VJp/hO065YwSEx16jBlTLUUubOUcC8SANF9g5pDFh4Ha00I544PPTyrqpW&#10;MqCP/MHhQM+Ouu/dMWjYPtm17RSObquM99P8dXizr1pfX82PDyAKzeXvGM74jA4tM+3TMZoseg1c&#10;pLC6WoJg914pHvZnYb0E2TbyP3/7CwAA//8DAFBLAQItABQABgAIAAAAIQC2gziS/gAAAOEBAAAT&#10;AAAAAAAAAAAAAAAAAAAAAABbQ29udGVudF9UeXBlc10ueG1sUEsBAi0AFAAGAAgAAAAhADj9If/W&#10;AAAAlAEAAAsAAAAAAAAAAAAAAAAALwEAAF9yZWxzLy5yZWxzUEsBAi0AFAAGAAgAAAAhABu8bXdN&#10;AgAAqAQAAA4AAAAAAAAAAAAAAAAALgIAAGRycy9lMm9Eb2MueG1sUEsBAi0AFAAGAAgAAAAhAGUA&#10;FQHZAAAABwEAAA8AAAAAAAAAAAAAAAAApwQAAGRycy9kb3ducmV2LnhtbFBLBQYAAAAABAAEAPMA&#10;AACtBQAAAAA=&#10;" fillcolor="white [3201]" strokeweight=".5pt">
                <v:textbox>
                  <w:txbxContent>
                    <w:p w:rsidR="00E560EB" w:rsidRDefault="00E560EB" w:rsidP="00E560EB">
                      <w:pPr>
                        <w:jc w:val="center"/>
                        <w:rPr>
                          <w:sz w:val="28"/>
                          <w:szCs w:val="28"/>
                        </w:rPr>
                      </w:pPr>
                      <w:r>
                        <w:rPr>
                          <w:sz w:val="28"/>
                          <w:szCs w:val="28"/>
                        </w:rPr>
                        <w:t>What will I be learning about this term?</w:t>
                      </w:r>
                    </w:p>
                    <w:p w:rsidR="00E560EB" w:rsidRPr="00E560EB" w:rsidRDefault="00E560EB" w:rsidP="00E560EB">
                      <w:pPr>
                        <w:jc w:val="center"/>
                        <w:rPr>
                          <w:sz w:val="28"/>
                          <w:szCs w:val="28"/>
                        </w:rPr>
                      </w:pPr>
                      <w:r>
                        <w:rPr>
                          <w:sz w:val="28"/>
                          <w:szCs w:val="28"/>
                        </w:rPr>
                        <w:t>The Slave Trade</w:t>
                      </w:r>
                    </w:p>
                  </w:txbxContent>
                </v:textbox>
                <w10:wrap anchorx="margin"/>
              </v:shape>
            </w:pict>
          </mc:Fallback>
        </mc:AlternateContent>
      </w:r>
    </w:p>
    <w:sectPr w:rsidR="00326145" w:rsidSect="00E560E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panose1 w:val="020F0302020204030204"/>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0EB"/>
    <w:rsid w:val="00380924"/>
    <w:rsid w:val="00524AC9"/>
    <w:rsid w:val="008B0FDB"/>
    <w:rsid w:val="00CE2EC0"/>
    <w:rsid w:val="00E56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A63E59CF</Template>
  <TotalTime>0</TotalTime>
  <Pages>1</Pages>
  <Words>1</Words>
  <Characters>8</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ebn</dc:creator>
  <cp:lastModifiedBy>Mr Hayden</cp:lastModifiedBy>
  <cp:revision>2</cp:revision>
  <cp:lastPrinted>2019-04-05T06:43:00Z</cp:lastPrinted>
  <dcterms:created xsi:type="dcterms:W3CDTF">2019-04-05T06:44:00Z</dcterms:created>
  <dcterms:modified xsi:type="dcterms:W3CDTF">2019-04-05T06:44:00Z</dcterms:modified>
</cp:coreProperties>
</file>