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73" w:rsidRDefault="0049187F">
      <w:pPr>
        <w:rPr>
          <w:sz w:val="32"/>
        </w:rPr>
      </w:pPr>
      <w:bookmarkStart w:id="0" w:name="_GoBack"/>
      <w:bookmarkEnd w:id="0"/>
      <w:r w:rsidRPr="001F5D5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33664" behindDoc="1" locked="0" layoutInCell="1" allowOverlap="1" wp14:anchorId="6E647C40" wp14:editId="1FFF85DC">
                <wp:simplePos x="0" y="0"/>
                <wp:positionH relativeFrom="column">
                  <wp:posOffset>-300464</wp:posOffset>
                </wp:positionH>
                <wp:positionV relativeFrom="paragraph">
                  <wp:posOffset>6278880</wp:posOffset>
                </wp:positionV>
                <wp:extent cx="3738245" cy="2884805"/>
                <wp:effectExtent l="0" t="0" r="14605" b="10795"/>
                <wp:wrapTight wrapText="bothSides">
                  <wp:wrapPolygon edited="0">
                    <wp:start x="0" y="0"/>
                    <wp:lineTo x="0" y="21538"/>
                    <wp:lineTo x="21574" y="21538"/>
                    <wp:lineTo x="2157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288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D5C" w:rsidRDefault="001F5D5C" w:rsidP="00BB485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F5D5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Equipment / Health &amp; Safety</w:t>
                            </w:r>
                          </w:p>
                          <w:p w:rsidR="00073563" w:rsidRDefault="0049187F" w:rsidP="00BB485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49187F"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  <w:t>Handballs – A leather/synthetic material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 ball measuring 50-60cm in circumference.</w:t>
                            </w:r>
                          </w:p>
                          <w:p w:rsidR="0049187F" w:rsidRDefault="0049187F" w:rsidP="00BB485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  <w:t>Health and safety – A clear playing surface with no obstructions. Court boundaries must be away from walls/fences etc.</w:t>
                            </w:r>
                          </w:p>
                          <w:p w:rsidR="0049187F" w:rsidRDefault="0049187F" w:rsidP="00BB485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  <w:t>Contact between players must be controlled and not include pushing, striking or pulling opponents.</w:t>
                            </w:r>
                          </w:p>
                          <w:p w:rsidR="0049187F" w:rsidRDefault="0049187F" w:rsidP="00BB485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</w:p>
                          <w:p w:rsidR="0049187F" w:rsidRPr="0049187F" w:rsidRDefault="0049187F" w:rsidP="00BB485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</w:p>
                          <w:p w:rsidR="001F5D5C" w:rsidRDefault="001F5D5C"/>
                          <w:p w:rsidR="001F5D5C" w:rsidRDefault="001F5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47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5pt;margin-top:494.4pt;width:294.35pt;height:227.15pt;z-index:-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">
                <v:textbox>
                  <w:txbxContent>
                    <w:p w:rsidR="001F5D5C" w:rsidRDefault="001F5D5C" w:rsidP="00BB485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F5D5C">
                        <w:rPr>
                          <w:b/>
                          <w:color w:val="FF0000"/>
                          <w:sz w:val="40"/>
                          <w:szCs w:val="40"/>
                        </w:rPr>
                        <w:t>Equipment / Health &amp; Safety</w:t>
                      </w:r>
                    </w:p>
                    <w:p w:rsidR="00073563" w:rsidRDefault="0049187F" w:rsidP="00BB4851">
                      <w:pPr>
                        <w:jc w:val="center"/>
                        <w:rPr>
                          <w:color w:val="000000" w:themeColor="text1"/>
                          <w:sz w:val="32"/>
                          <w:szCs w:val="40"/>
                        </w:rPr>
                      </w:pPr>
                      <w:r w:rsidRPr="0049187F">
                        <w:rPr>
                          <w:color w:val="000000" w:themeColor="text1"/>
                          <w:sz w:val="32"/>
                          <w:szCs w:val="40"/>
                        </w:rPr>
                        <w:t>Handballs – A leather/synthetic material</w:t>
                      </w:r>
                      <w:r>
                        <w:rPr>
                          <w:color w:val="000000" w:themeColor="text1"/>
                          <w:sz w:val="32"/>
                          <w:szCs w:val="40"/>
                        </w:rPr>
                        <w:t xml:space="preserve"> ball measuring 50-60cm in circumference.</w:t>
                      </w:r>
                    </w:p>
                    <w:p w:rsidR="0049187F" w:rsidRDefault="0049187F" w:rsidP="00BB4851">
                      <w:pPr>
                        <w:jc w:val="center"/>
                        <w:rPr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40"/>
                        </w:rPr>
                        <w:t>Health and safety – A clear playing surface with no obstructions. Court boundaries must be away from walls/fences etc.</w:t>
                      </w:r>
                    </w:p>
                    <w:p w:rsidR="0049187F" w:rsidRDefault="0049187F" w:rsidP="00BB4851">
                      <w:pPr>
                        <w:jc w:val="center"/>
                        <w:rPr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40"/>
                        </w:rPr>
                        <w:t>Contact between players must be controlled and not include pushing, striking or pulling opponents.</w:t>
                      </w:r>
                    </w:p>
                    <w:p w:rsidR="0049187F" w:rsidRDefault="0049187F" w:rsidP="00BB4851">
                      <w:pPr>
                        <w:jc w:val="center"/>
                        <w:rPr>
                          <w:color w:val="000000" w:themeColor="text1"/>
                          <w:sz w:val="32"/>
                          <w:szCs w:val="40"/>
                        </w:rPr>
                      </w:pPr>
                    </w:p>
                    <w:p w:rsidR="0049187F" w:rsidRPr="0049187F" w:rsidRDefault="0049187F" w:rsidP="00BB4851">
                      <w:pPr>
                        <w:jc w:val="center"/>
                        <w:rPr>
                          <w:color w:val="000000" w:themeColor="text1"/>
                          <w:sz w:val="32"/>
                          <w:szCs w:val="40"/>
                        </w:rPr>
                      </w:pPr>
                    </w:p>
                    <w:p w:rsidR="001F5D5C" w:rsidRDefault="001F5D5C"/>
                    <w:p w:rsidR="001F5D5C" w:rsidRDefault="001F5D5C"/>
                  </w:txbxContent>
                </v:textbox>
                <w10:wrap type="tight"/>
              </v:shape>
            </w:pict>
          </mc:Fallback>
        </mc:AlternateContent>
      </w:r>
      <w:r w:rsidRPr="00357BD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263AF201" wp14:editId="3E62C676">
                <wp:simplePos x="0" y="0"/>
                <wp:positionH relativeFrom="page">
                  <wp:posOffset>183406</wp:posOffset>
                </wp:positionH>
                <wp:positionV relativeFrom="paragraph">
                  <wp:posOffset>62230</wp:posOffset>
                </wp:positionV>
                <wp:extent cx="3724910" cy="2999740"/>
                <wp:effectExtent l="0" t="0" r="2794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299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DC" w:rsidRPr="00357BDC" w:rsidRDefault="00357BDC" w:rsidP="00357BD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7BD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Rules</w:t>
                            </w:r>
                          </w:p>
                          <w:p w:rsidR="00357BDC" w:rsidRPr="00093830" w:rsidRDefault="0049187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Handball teams consist of 14 players, with 7 on court at any one time.</w:t>
                            </w:r>
                          </w:p>
                          <w:p w:rsidR="00093830" w:rsidRDefault="0049187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Handball matches are played over two halves of 30 minutes, with overtime and penalties to decide winners if tied.</w:t>
                            </w:r>
                          </w:p>
                          <w:p w:rsidR="0049187F" w:rsidRDefault="0049187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Players must move the ball quickly, holding it for no more than 3 seconds without dribbling, passing or shooting. </w:t>
                            </w:r>
                          </w:p>
                          <w:p w:rsidR="0049187F" w:rsidRDefault="0049187F">
                            <w:r>
                              <w:rPr>
                                <w:sz w:val="24"/>
                              </w:rPr>
                              <w:t>Players must bounce the ball every 3 steps, and must not enter the goalkeepers’ areas at any stage.</w:t>
                            </w:r>
                          </w:p>
                          <w:p w:rsidR="00357BDC" w:rsidRDefault="00357BDC"/>
                          <w:p w:rsidR="00357BDC" w:rsidRDefault="00357BDC"/>
                          <w:p w:rsidR="00357BDC" w:rsidRDefault="0035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F201" id="_x0000_s1027" type="#_x0000_t202" style="position:absolute;margin-left:14.45pt;margin-top:4.9pt;width:293.3pt;height:236.2pt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">
                <v:textbox>
                  <w:txbxContent>
                    <w:p w:rsidR="00357BDC" w:rsidRPr="00357BDC" w:rsidRDefault="00357BDC" w:rsidP="00357BD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57BDC">
                        <w:rPr>
                          <w:b/>
                          <w:color w:val="FF0000"/>
                          <w:sz w:val="40"/>
                          <w:szCs w:val="40"/>
                        </w:rPr>
                        <w:t>Rules</w:t>
                      </w:r>
                    </w:p>
                    <w:p w:rsidR="00357BDC" w:rsidRPr="00093830" w:rsidRDefault="0049187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Handball teams consist of 14 players, with 7 on court at any one time.</w:t>
                      </w:r>
                    </w:p>
                    <w:p w:rsidR="00093830" w:rsidRDefault="0049187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Handball matches are played over two halves of 30 minutes, with overtime and penalties to decide winners if tied.</w:t>
                      </w:r>
                    </w:p>
                    <w:p w:rsidR="0049187F" w:rsidRDefault="0049187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Players must move the ball quickly, holding it for no more than 3 seconds without dribbling, passing or shooting. </w:t>
                      </w:r>
                    </w:p>
                    <w:p w:rsidR="0049187F" w:rsidRDefault="0049187F">
                      <w:r>
                        <w:rPr>
                          <w:sz w:val="24"/>
                        </w:rPr>
                        <w:t>Players must bounce the ball every 3 steps, and must not enter the goalkeepers’ areas at any stage.</w:t>
                      </w:r>
                    </w:p>
                    <w:p w:rsidR="00357BDC" w:rsidRDefault="00357BDC"/>
                    <w:p w:rsidR="00357BDC" w:rsidRDefault="00357BDC"/>
                    <w:p w:rsidR="00357BDC" w:rsidRDefault="00357BDC"/>
                  </w:txbxContent>
                </v:textbox>
                <w10:wrap type="square" anchorx="page"/>
              </v:shape>
            </w:pict>
          </mc:Fallback>
        </mc:AlternateContent>
      </w:r>
      <w:r w:rsidRPr="00357BD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28BEFDE6" wp14:editId="421F2424">
                <wp:simplePos x="0" y="0"/>
                <wp:positionH relativeFrom="column">
                  <wp:posOffset>-315069</wp:posOffset>
                </wp:positionH>
                <wp:positionV relativeFrom="paragraph">
                  <wp:posOffset>3156585</wp:posOffset>
                </wp:positionV>
                <wp:extent cx="3752850" cy="2967355"/>
                <wp:effectExtent l="0" t="0" r="1905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96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3F4" w:rsidRDefault="00357BDC" w:rsidP="00C463F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57BD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Tactics &amp; Set plays</w:t>
                            </w:r>
                            <w:r w:rsidR="00C463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br/>
                            </w:r>
                            <w:r w:rsidR="00C463F4" w:rsidRPr="00C463F4">
                              <w:rPr>
                                <w:sz w:val="24"/>
                              </w:rPr>
                              <w:t>Handball is a fast-paced, attacking invasion game. The idea of handball is to move the ball forward quickly. Negative play is punished by giving possession to the opposing team.</w:t>
                            </w:r>
                            <w:r w:rsidR="00C463F4">
                              <w:rPr>
                                <w:sz w:val="24"/>
                              </w:rPr>
                              <w:br/>
                            </w:r>
                            <w:r w:rsidR="00C463F4" w:rsidRPr="00C463F4">
                              <w:rPr>
                                <w:sz w:val="24"/>
                              </w:rPr>
                              <w:t>Free throws may be awarded for fouls committed outside the goal area, or where there is no opportunity to score.</w:t>
                            </w:r>
                            <w:r w:rsidR="00C463F4">
                              <w:rPr>
                                <w:sz w:val="24"/>
                              </w:rPr>
                              <w:br/>
                            </w:r>
                            <w:r w:rsidR="00C463F4" w:rsidRPr="00C463F4">
                              <w:rPr>
                                <w:sz w:val="24"/>
                              </w:rPr>
                              <w:t>For fouls committed in or near the goal area, a penalty may be awarded which is taken from 7 metres away.</w:t>
                            </w:r>
                          </w:p>
                          <w:p w:rsidR="00C463F4" w:rsidRPr="00C463F4" w:rsidRDefault="00C463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When defending, teams usually form a line in front of the goal area and attempt to block/frustrate their opponents.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FDE6" id="_x0000_s1028" type="#_x0000_t202" style="position:absolute;margin-left:-24.8pt;margin-top:248.55pt;width:295.5pt;height:233.6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">
                <v:textbox>
                  <w:txbxContent>
                    <w:p w:rsidR="00C463F4" w:rsidRDefault="00357BDC" w:rsidP="00C463F4">
                      <w:pPr>
                        <w:jc w:val="center"/>
                        <w:rPr>
                          <w:sz w:val="24"/>
                        </w:rPr>
                      </w:pPr>
                      <w:r w:rsidRPr="00357BDC">
                        <w:rPr>
                          <w:b/>
                          <w:color w:val="FF0000"/>
                          <w:sz w:val="40"/>
                          <w:szCs w:val="40"/>
                        </w:rPr>
                        <w:t>Tactics &amp; Set plays</w:t>
                      </w:r>
                      <w:r w:rsidR="00C463F4">
                        <w:rPr>
                          <w:b/>
                          <w:color w:val="FF0000"/>
                          <w:sz w:val="40"/>
                          <w:szCs w:val="40"/>
                        </w:rPr>
                        <w:br/>
                      </w:r>
                      <w:r w:rsidR="00C463F4" w:rsidRPr="00C463F4">
                        <w:rPr>
                          <w:sz w:val="24"/>
                        </w:rPr>
                        <w:t>Handball is a fast-paced, attacking invasion game. The idea of handball is to move the ball forward quickly. Negative play is punished by giving possession to the opposing team.</w:t>
                      </w:r>
                      <w:r w:rsidR="00C463F4">
                        <w:rPr>
                          <w:sz w:val="24"/>
                        </w:rPr>
                        <w:br/>
                      </w:r>
                      <w:r w:rsidR="00C463F4" w:rsidRPr="00C463F4">
                        <w:rPr>
                          <w:sz w:val="24"/>
                        </w:rPr>
                        <w:t>Free throws may be awarded for fouls committed outside the goal area, or where there is no opportunity to score.</w:t>
                      </w:r>
                      <w:r w:rsidR="00C463F4">
                        <w:rPr>
                          <w:sz w:val="24"/>
                        </w:rPr>
                        <w:br/>
                      </w:r>
                      <w:r w:rsidR="00C463F4" w:rsidRPr="00C463F4">
                        <w:rPr>
                          <w:sz w:val="24"/>
                        </w:rPr>
                        <w:t>For fouls committed in or near the goal area, a penalty may be awarded which is taken from 7 metres away.</w:t>
                      </w:r>
                    </w:p>
                    <w:p w:rsidR="00C463F4" w:rsidRPr="00C463F4" w:rsidRDefault="00C463F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When defending, teams usually form a line in front of the goal area and attempt to block/frustrate their opponents.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078A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19328" behindDoc="0" locked="0" layoutInCell="1" allowOverlap="1" wp14:anchorId="24C249E1" wp14:editId="4C990AAA">
                <wp:simplePos x="0" y="0"/>
                <wp:positionH relativeFrom="margin">
                  <wp:posOffset>3645951</wp:posOffset>
                </wp:positionH>
                <wp:positionV relativeFrom="paragraph">
                  <wp:posOffset>0</wp:posOffset>
                </wp:positionV>
                <wp:extent cx="3172460" cy="938403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938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78A" w:rsidRDefault="00CB078A" w:rsidP="00CB078A">
                            <w:pPr>
                              <w:jc w:val="center"/>
                            </w:pPr>
                            <w:r w:rsidRPr="00CB078A">
                              <w:rPr>
                                <w:b/>
                                <w:color w:val="FF0000"/>
                                <w:sz w:val="40"/>
                              </w:rPr>
                              <w:t>Relevant Components of Fitness</w:t>
                            </w:r>
                          </w:p>
                          <w:p w:rsidR="00CB078A" w:rsidRDefault="00CB078A" w:rsidP="00CB078A">
                            <w:pPr>
                              <w:spacing w:line="262" w:lineRule="auto"/>
                              <w:ind w:right="20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663E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 xml:space="preserve">Physical </w:t>
                            </w:r>
                            <w:r w:rsidR="00AA663E" w:rsidRPr="00AA663E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AA663E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CB078A" w:rsidRPr="00C463F4" w:rsidRDefault="00073563" w:rsidP="00C463F4">
                            <w:pPr>
                              <w:spacing w:line="262" w:lineRule="auto"/>
                              <w:ind w:right="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F2F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Endurance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46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Handball is a fast-paced, high energy game so good endurance is required to maintain performance throughout the 30 minute halves.</w:t>
                            </w:r>
                            <w:r w:rsidR="00C46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Pr="008F2F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Flexibility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46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Handball players require flexibility on court to be able to generate passing opportunities, </w:t>
                            </w:r>
                            <w:r w:rsidR="008F2FF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6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shoot from awkward positions or make vital blocks and interceptions.</w:t>
                            </w:r>
                            <w:r w:rsidR="00C463F4" w:rsidRPr="00C463F4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C463F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ED605E" wp14:editId="679697A4">
                                  <wp:extent cx="1891862" cy="1415003"/>
                                  <wp:effectExtent l="0" t="0" r="0" b="0"/>
                                  <wp:docPr id="6" name="Picture 6" descr="Image result for power handb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ower handb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0154" cy="1421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6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="008F2F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Power - </w:t>
                            </w:r>
                            <w:r w:rsidR="008F2FF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Power is </w:t>
                            </w:r>
                            <w:r w:rsidR="00C46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crucial in handball to be able to fire shots past a goalkeeper from a distance.</w:t>
                            </w:r>
                            <w:r w:rsidR="00C46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="00CB078A" w:rsidRPr="00AA663E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 xml:space="preserve">Skill </w:t>
                            </w:r>
                            <w:r w:rsidR="00E87B73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="00CB078A" w:rsidRPr="00AA663E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8F2FFE" w:rsidRPr="00073563" w:rsidRDefault="008F2FFE" w:rsidP="00C463F4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F2F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Coordination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C46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Hand-eye co-ordination</w:t>
                            </w:r>
                            <w:r w:rsidRPr="008F2F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63F4" w:rsidRPr="00C46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is required to accurately pass, catch and shoot with the ball, whilst also being used to dribble at speed.</w:t>
                            </w:r>
                            <w:r w:rsidR="00C46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="00C463F4" w:rsidRPr="008F2F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F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Agility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46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Handball players must be agile to quickly move and evade their opponents. Goalkeepers must be agile to react to shots on goal and awkward bounces.</w:t>
                            </w:r>
                            <w:r w:rsidR="00C46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Pr="008F2F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Reaction time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-  </w:t>
                            </w:r>
                            <w:r w:rsidR="00C46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 particular, goalkeepers will need to react quickly to shots on goal as the ball can be thrown downwards and bounce up. Quick reactions will benefit defenders trying to intercept passes.</w:t>
                            </w:r>
                          </w:p>
                          <w:p w:rsidR="00E87B73" w:rsidRDefault="00E87B73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87B73" w:rsidRDefault="00E87B73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87B73" w:rsidRPr="00AA663E" w:rsidRDefault="00E87B73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B078A" w:rsidRDefault="00CB0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49E1" id="_x0000_s1029" type="#_x0000_t202" style="position:absolute;margin-left:287.1pt;margin-top:0;width:249.8pt;height:738.9pt;z-index: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">
                <v:textbox>
                  <w:txbxContent>
                    <w:p w:rsidR="00CB078A" w:rsidRDefault="00CB078A" w:rsidP="00CB078A">
                      <w:pPr>
                        <w:jc w:val="center"/>
                      </w:pPr>
                      <w:r w:rsidRPr="00CB078A">
                        <w:rPr>
                          <w:b/>
                          <w:color w:val="FF0000"/>
                          <w:sz w:val="40"/>
                        </w:rPr>
                        <w:t>Relevant Components of Fitness</w:t>
                      </w:r>
                    </w:p>
                    <w:p w:rsidR="00CB078A" w:rsidRDefault="00CB078A" w:rsidP="00CB078A">
                      <w:pPr>
                        <w:spacing w:line="262" w:lineRule="auto"/>
                        <w:ind w:right="20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 w:rsidRPr="00AA663E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 xml:space="preserve">Physical </w:t>
                      </w:r>
                      <w:r w:rsidR="00AA663E" w:rsidRPr="00AA663E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AA663E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CB078A" w:rsidRPr="00C463F4" w:rsidRDefault="00073563" w:rsidP="00C463F4">
                      <w:pPr>
                        <w:spacing w:line="262" w:lineRule="auto"/>
                        <w:ind w:right="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F2F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Endurance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– </w:t>
                      </w:r>
                      <w:r w:rsidR="00C463F4">
                        <w:rPr>
                          <w:rFonts w:cstheme="minorHAnsi"/>
                          <w:sz w:val="28"/>
                          <w:szCs w:val="28"/>
                        </w:rPr>
                        <w:t>Handball is a fast-paced, high energy game so good endurance is required to maintain performance throughout the 30 minute halves.</w:t>
                      </w:r>
                      <w:r w:rsidR="00C463F4">
                        <w:rPr>
                          <w:rFonts w:cstheme="minorHAnsi"/>
                          <w:sz w:val="28"/>
                          <w:szCs w:val="28"/>
                        </w:rPr>
                        <w:br/>
                      </w:r>
                      <w:r w:rsidRPr="008F2F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Flexibility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– </w:t>
                      </w:r>
                      <w:r w:rsidR="00C463F4">
                        <w:rPr>
                          <w:rFonts w:cstheme="minorHAnsi"/>
                          <w:sz w:val="28"/>
                          <w:szCs w:val="28"/>
                        </w:rPr>
                        <w:t xml:space="preserve">Handball players require flexibility on court to be able to generate passing opportunities, </w:t>
                      </w:r>
                      <w:r w:rsidR="008F2FFE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C463F4">
                        <w:rPr>
                          <w:rFonts w:cstheme="minorHAnsi"/>
                          <w:sz w:val="28"/>
                          <w:szCs w:val="28"/>
                        </w:rPr>
                        <w:t>shoot from awkward positions or make vital blocks and interceptions.</w:t>
                      </w:r>
                      <w:r w:rsidR="00C463F4" w:rsidRPr="00C463F4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C463F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ED605E" wp14:editId="679697A4">
                            <wp:extent cx="1891862" cy="1415003"/>
                            <wp:effectExtent l="0" t="0" r="0" b="0"/>
                            <wp:docPr id="6" name="Picture 6" descr="Image result for power handb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ower handb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0154" cy="1421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63F4">
                        <w:rPr>
                          <w:rFonts w:cstheme="minorHAnsi"/>
                          <w:sz w:val="28"/>
                          <w:szCs w:val="28"/>
                        </w:rPr>
                        <w:br/>
                      </w:r>
                      <w:r w:rsidR="008F2F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Power - </w:t>
                      </w:r>
                      <w:r w:rsidR="008F2FFE">
                        <w:rPr>
                          <w:rFonts w:cstheme="minorHAnsi"/>
                          <w:sz w:val="28"/>
                          <w:szCs w:val="28"/>
                        </w:rPr>
                        <w:t xml:space="preserve"> Power is </w:t>
                      </w:r>
                      <w:r w:rsidR="00C463F4">
                        <w:rPr>
                          <w:rFonts w:cstheme="minorHAnsi"/>
                          <w:sz w:val="28"/>
                          <w:szCs w:val="28"/>
                        </w:rPr>
                        <w:t>crucial in handball to be able to fire shots past a goalkeeper from a distance.</w:t>
                      </w:r>
                      <w:r w:rsidR="00C463F4">
                        <w:rPr>
                          <w:rFonts w:cstheme="minorHAnsi"/>
                          <w:sz w:val="28"/>
                          <w:szCs w:val="28"/>
                        </w:rPr>
                        <w:br/>
                      </w:r>
                      <w:r w:rsidR="00CB078A" w:rsidRPr="00AA663E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 xml:space="preserve">Skill </w:t>
                      </w:r>
                      <w:r w:rsidR="00E87B73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–</w:t>
                      </w:r>
                      <w:r w:rsidR="00CB078A" w:rsidRPr="00AA663E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8F2FFE" w:rsidRPr="00073563" w:rsidRDefault="008F2FFE" w:rsidP="00C463F4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F2F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Coordination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– </w:t>
                      </w:r>
                      <w:r w:rsidRPr="00C463F4">
                        <w:rPr>
                          <w:rFonts w:cstheme="minorHAnsi"/>
                          <w:sz w:val="28"/>
                          <w:szCs w:val="28"/>
                        </w:rPr>
                        <w:t>Hand-eye co-ordination</w:t>
                      </w:r>
                      <w:r w:rsidRPr="008F2F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463F4" w:rsidRPr="00C463F4">
                        <w:rPr>
                          <w:rFonts w:cstheme="minorHAnsi"/>
                          <w:sz w:val="28"/>
                          <w:szCs w:val="28"/>
                        </w:rPr>
                        <w:t>is required to accurately pass, catch and shoot with the ball, whilst also being used to dribble at speed.</w:t>
                      </w:r>
                      <w:r w:rsidR="00C463F4">
                        <w:rPr>
                          <w:rFonts w:cstheme="minorHAnsi"/>
                          <w:sz w:val="28"/>
                          <w:szCs w:val="28"/>
                        </w:rPr>
                        <w:br/>
                      </w:r>
                      <w:r w:rsidR="00C463F4" w:rsidRPr="008F2F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F2F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Agility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– </w:t>
                      </w:r>
                      <w:r w:rsidR="00C463F4">
                        <w:rPr>
                          <w:rFonts w:cstheme="minorHAnsi"/>
                          <w:sz w:val="28"/>
                          <w:szCs w:val="28"/>
                        </w:rPr>
                        <w:t>Handball players must be agile to quickly move and evade their opponents. Goalkeepers must be agile to react to shots on goal and awkward bounces.</w:t>
                      </w:r>
                      <w:r w:rsidR="00C463F4">
                        <w:rPr>
                          <w:rFonts w:cstheme="minorHAnsi"/>
                          <w:sz w:val="28"/>
                          <w:szCs w:val="28"/>
                        </w:rPr>
                        <w:br/>
                      </w:r>
                      <w:r w:rsidRPr="008F2F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Reaction time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-  </w:t>
                      </w:r>
                      <w:r w:rsidR="00C463F4">
                        <w:rPr>
                          <w:rFonts w:cstheme="minorHAnsi"/>
                          <w:sz w:val="28"/>
                          <w:szCs w:val="28"/>
                        </w:rPr>
                        <w:t>In particular, goalkeepers will need to react quickly to shots on goal as the ball can be thrown downwards and bounce up. Quick reactions will benefit defenders trying to intercept passes.</w:t>
                      </w:r>
                    </w:p>
                    <w:p w:rsidR="00E87B73" w:rsidRDefault="00E87B73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E87B73" w:rsidRDefault="00E87B73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E87B73" w:rsidRPr="00AA663E" w:rsidRDefault="00E87B73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CB078A" w:rsidRDefault="00CB078A"/>
                  </w:txbxContent>
                </v:textbox>
                <w10:wrap type="square" anchorx="margin"/>
              </v:shape>
            </w:pict>
          </mc:Fallback>
        </mc:AlternateContent>
      </w:r>
      <w:r w:rsidR="000811B7" w:rsidRPr="000811B7">
        <w:rPr>
          <w:sz w:val="32"/>
        </w:rPr>
        <w:t xml:space="preserve"> </w:t>
      </w:r>
    </w:p>
    <w:p w:rsidR="00CB078A" w:rsidRDefault="00C463F4">
      <w:pPr>
        <w:rPr>
          <w:sz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1099185</wp:posOffset>
            </wp:positionV>
            <wp:extent cx="6684010" cy="3763010"/>
            <wp:effectExtent l="0" t="0" r="2540" b="8890"/>
            <wp:wrapSquare wrapText="bothSides"/>
            <wp:docPr id="15" name="Picture 15" descr="Image result for handball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ndball cou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28A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6225365</wp:posOffset>
            </wp:positionV>
            <wp:extent cx="905510" cy="929005"/>
            <wp:effectExtent l="0" t="0" r="8890" b="4445"/>
            <wp:wrapSquare wrapText="bothSides"/>
            <wp:docPr id="12" name="Picture 12" descr="Image result for handball governing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dball governing bo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28A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1922868</wp:posOffset>
            </wp:positionH>
            <wp:positionV relativeFrom="paragraph">
              <wp:posOffset>6225167</wp:posOffset>
            </wp:positionV>
            <wp:extent cx="944880" cy="882650"/>
            <wp:effectExtent l="0" t="0" r="7620" b="0"/>
            <wp:wrapSquare wrapText="bothSides"/>
            <wp:docPr id="14" name="Picture 14" descr="Image result for handball governing body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ndball governing body u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28A" w:rsidRPr="0016113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251932C2" wp14:editId="52BD15F1">
                <wp:simplePos x="0" y="0"/>
                <wp:positionH relativeFrom="margin">
                  <wp:align>right</wp:align>
                </wp:positionH>
                <wp:positionV relativeFrom="paragraph">
                  <wp:posOffset>4906864</wp:posOffset>
                </wp:positionV>
                <wp:extent cx="3448050" cy="42672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563" w:rsidRPr="00CF1D92" w:rsidRDefault="006D3D71" w:rsidP="006D3D7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Basic Skills</w:t>
                            </w:r>
                            <w:r w:rsidR="0007356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br/>
                            </w:r>
                            <w:r w:rsidR="00AC128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Passing – </w:t>
                            </w:r>
                            <w:r w:rsidR="00CF1D92" w:rsidRPr="00CF1D92"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  <w:t>Overarm passing may be used to pass the ball above an opponent, to the chest area of your teammate. Alternatively, a bounce pass could be used to bounce the ball past the opponent.</w:t>
                            </w:r>
                          </w:p>
                          <w:p w:rsidR="00AC128A" w:rsidRDefault="00AC128A" w:rsidP="006D3D7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Shooting – </w:t>
                            </w:r>
                            <w:r w:rsidR="00CF1D92"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  <w:t>Shooting must occur from outside the Goal area, although players may land in the area after a jump shot.</w:t>
                            </w:r>
                          </w:p>
                          <w:p w:rsidR="00AC128A" w:rsidRPr="00CF1D92" w:rsidRDefault="00AC128A" w:rsidP="006D3D71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Dribbling </w:t>
                            </w:r>
                            <w:r w:rsidR="00CF1D9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F1D92"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  <w:t>Players must bounce the ball every 3 steps when moving with the ball. Double dribble, as with basketball, is when a player stops, holds the ball, then continues to dribble again.</w:t>
                            </w:r>
                          </w:p>
                          <w:p w:rsidR="006D3D71" w:rsidRPr="00073563" w:rsidRDefault="006D3D71" w:rsidP="006D3D71">
                            <w:pPr>
                              <w:rPr>
                                <w:rFonts w:asciiTheme="majorHAnsi" w:hAnsiTheme="majorHAnsi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32C2" id="_x0000_s1030" type="#_x0000_t202" style="position:absolute;margin-left:220.3pt;margin-top:386.35pt;width:271.5pt;height:336pt;z-index: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">
                <v:textbox>
                  <w:txbxContent>
                    <w:p w:rsidR="00073563" w:rsidRPr="00CF1D92" w:rsidRDefault="006D3D71" w:rsidP="006D3D71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Basic Skills</w:t>
                      </w:r>
                      <w:r w:rsidR="00073563">
                        <w:rPr>
                          <w:b/>
                          <w:color w:val="FF0000"/>
                          <w:sz w:val="40"/>
                          <w:szCs w:val="40"/>
                        </w:rPr>
                        <w:br/>
                      </w:r>
                      <w:r w:rsidR="00AC128A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Passing – </w:t>
                      </w:r>
                      <w:r w:rsidR="00CF1D92" w:rsidRPr="00CF1D92">
                        <w:rPr>
                          <w:color w:val="000000" w:themeColor="text1"/>
                          <w:sz w:val="28"/>
                          <w:szCs w:val="40"/>
                        </w:rPr>
                        <w:t>Overarm passing may be used to pass the ball above an opponent, to the chest area of your teammate. Alternatively, a bounce pass could be used to bounce the ball past the opponent.</w:t>
                      </w:r>
                    </w:p>
                    <w:p w:rsidR="00AC128A" w:rsidRDefault="00AC128A" w:rsidP="006D3D7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Shooting – </w:t>
                      </w:r>
                      <w:r w:rsidR="00CF1D92">
                        <w:rPr>
                          <w:color w:val="000000" w:themeColor="text1"/>
                          <w:sz w:val="28"/>
                          <w:szCs w:val="40"/>
                        </w:rPr>
                        <w:t>Shooting must occur from outside the Goal area, although players may land in the area after a jump shot.</w:t>
                      </w:r>
                    </w:p>
                    <w:p w:rsidR="00AC128A" w:rsidRPr="00CF1D92" w:rsidRDefault="00AC128A" w:rsidP="006D3D71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Dribbling </w:t>
                      </w:r>
                      <w:r w:rsidR="00CF1D92">
                        <w:rPr>
                          <w:b/>
                          <w:color w:val="FF0000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CF1D92">
                        <w:rPr>
                          <w:color w:val="000000" w:themeColor="text1"/>
                          <w:sz w:val="28"/>
                          <w:szCs w:val="40"/>
                        </w:rPr>
                        <w:t>Players must bounce the ball every 3 steps when moving with the ball. Double dribble, as with basketball, is when a player stops, holds the ball, then continues to dribble again.</w:t>
                      </w:r>
                    </w:p>
                    <w:p w:rsidR="006D3D71" w:rsidRPr="00073563" w:rsidRDefault="006D3D71" w:rsidP="006D3D71">
                      <w:pPr>
                        <w:rPr>
                          <w:rFonts w:asciiTheme="majorHAnsi" w:hAnsiTheme="majorHAnsi"/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128A" w:rsidRPr="00444F6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19B2E55" wp14:editId="094D2097">
                <wp:simplePos x="0" y="0"/>
                <wp:positionH relativeFrom="page">
                  <wp:posOffset>173399</wp:posOffset>
                </wp:positionH>
                <wp:positionV relativeFrom="paragraph">
                  <wp:posOffset>5752487</wp:posOffset>
                </wp:positionV>
                <wp:extent cx="3352800" cy="3168650"/>
                <wp:effectExtent l="0" t="0" r="1905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16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71" w:rsidRDefault="006D3D71" w:rsidP="006D3D7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4F6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Governing Body</w:t>
                            </w:r>
                          </w:p>
                          <w:p w:rsidR="006D3D71" w:rsidRDefault="006D3D71" w:rsidP="006D3D71">
                            <w:pPr>
                              <w:spacing w:line="0" w:lineRule="atLeast"/>
                              <w:ind w:left="400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</w:p>
                          <w:p w:rsidR="00073563" w:rsidRDefault="00073563" w:rsidP="006D3D71">
                            <w:pPr>
                              <w:spacing w:line="0" w:lineRule="atLeast"/>
                              <w:ind w:left="400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</w:p>
                          <w:p w:rsidR="00073563" w:rsidRDefault="00073563" w:rsidP="006D3D71">
                            <w:pPr>
                              <w:spacing w:line="0" w:lineRule="atLeast"/>
                              <w:ind w:left="400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</w:p>
                          <w:p w:rsidR="00073563" w:rsidRPr="00073563" w:rsidRDefault="00073563" w:rsidP="006D3D71">
                            <w:pPr>
                              <w:spacing w:line="0" w:lineRule="atLeast"/>
                              <w:ind w:left="400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The</w:t>
                            </w:r>
                            <w:r w:rsidRPr="00073563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International </w:t>
                            </w:r>
                            <w:proofErr w:type="gramStart"/>
                            <w:r w:rsidR="0049187F">
                              <w:rPr>
                                <w:b/>
                                <w:sz w:val="36"/>
                                <w:szCs w:val="28"/>
                              </w:rPr>
                              <w:t>Handball</w:t>
                            </w:r>
                            <w:r w:rsidR="0049187F" w:rsidRPr="0049187F">
                              <w:t xml:space="preserve"> </w:t>
                            </w:r>
                            <w:r w:rsidRPr="00073563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Federation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28"/>
                              </w:rPr>
                              <w:t xml:space="preserve">oversees </w:t>
                            </w:r>
                            <w:r w:rsidR="00AC128A">
                              <w:rPr>
                                <w:sz w:val="36"/>
                                <w:szCs w:val="28"/>
                              </w:rPr>
                              <w:t>Handball</w:t>
                            </w:r>
                            <w:r>
                              <w:rPr>
                                <w:sz w:val="36"/>
                                <w:szCs w:val="28"/>
                              </w:rPr>
                              <w:t xml:space="preserve"> around the world, while </w:t>
                            </w:r>
                            <w:r w:rsidR="0049187F">
                              <w:rPr>
                                <w:b/>
                                <w:sz w:val="36"/>
                                <w:szCs w:val="28"/>
                              </w:rPr>
                              <w:t>British Handball</w:t>
                            </w:r>
                            <w:r w:rsidRPr="00073563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28"/>
                              </w:rPr>
                              <w:t xml:space="preserve">oversees </w:t>
                            </w:r>
                            <w:r w:rsidR="00AC128A">
                              <w:rPr>
                                <w:sz w:val="36"/>
                                <w:szCs w:val="28"/>
                              </w:rPr>
                              <w:t>Handball in Britain.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2E55" id="Text Box 3" o:spid="_x0000_s1031" type="#_x0000_t202" style="position:absolute;margin-left:13.65pt;margin-top:452.95pt;width:264pt;height:249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">
                <v:textbox>
                  <w:txbxContent>
                    <w:p w:rsidR="006D3D71" w:rsidRDefault="006D3D71" w:rsidP="006D3D7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4F6A">
                        <w:rPr>
                          <w:b/>
                          <w:color w:val="FF0000"/>
                          <w:sz w:val="40"/>
                          <w:szCs w:val="40"/>
                        </w:rPr>
                        <w:t>Governing Body</w:t>
                      </w:r>
                    </w:p>
                    <w:p w:rsidR="006D3D71" w:rsidRDefault="006D3D71" w:rsidP="006D3D71">
                      <w:pPr>
                        <w:spacing w:line="0" w:lineRule="atLeast"/>
                        <w:ind w:left="400"/>
                        <w:jc w:val="center"/>
                        <w:rPr>
                          <w:sz w:val="36"/>
                          <w:szCs w:val="28"/>
                        </w:rPr>
                      </w:pPr>
                    </w:p>
                    <w:p w:rsidR="00073563" w:rsidRDefault="00073563" w:rsidP="006D3D71">
                      <w:pPr>
                        <w:spacing w:line="0" w:lineRule="atLeast"/>
                        <w:ind w:left="400"/>
                        <w:jc w:val="center"/>
                        <w:rPr>
                          <w:sz w:val="36"/>
                          <w:szCs w:val="28"/>
                        </w:rPr>
                      </w:pPr>
                    </w:p>
                    <w:p w:rsidR="00073563" w:rsidRDefault="00073563" w:rsidP="006D3D71">
                      <w:pPr>
                        <w:spacing w:line="0" w:lineRule="atLeast"/>
                        <w:ind w:left="400"/>
                        <w:jc w:val="center"/>
                        <w:rPr>
                          <w:sz w:val="36"/>
                          <w:szCs w:val="28"/>
                        </w:rPr>
                      </w:pPr>
                    </w:p>
                    <w:p w:rsidR="00073563" w:rsidRPr="00073563" w:rsidRDefault="00073563" w:rsidP="006D3D71">
                      <w:pPr>
                        <w:spacing w:line="0" w:lineRule="atLeast"/>
                        <w:ind w:left="400"/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The</w:t>
                      </w:r>
                      <w:r w:rsidRPr="00073563">
                        <w:rPr>
                          <w:b/>
                          <w:sz w:val="36"/>
                          <w:szCs w:val="28"/>
                        </w:rPr>
                        <w:t xml:space="preserve"> International </w:t>
                      </w:r>
                      <w:proofErr w:type="gramStart"/>
                      <w:r w:rsidR="0049187F">
                        <w:rPr>
                          <w:b/>
                          <w:sz w:val="36"/>
                          <w:szCs w:val="28"/>
                        </w:rPr>
                        <w:t>Handball</w:t>
                      </w:r>
                      <w:r w:rsidR="0049187F" w:rsidRPr="0049187F">
                        <w:t xml:space="preserve"> </w:t>
                      </w:r>
                      <w:r w:rsidRPr="00073563">
                        <w:rPr>
                          <w:b/>
                          <w:sz w:val="36"/>
                          <w:szCs w:val="28"/>
                        </w:rPr>
                        <w:t xml:space="preserve"> Federation</w:t>
                      </w:r>
                      <w:proofErr w:type="gramEnd"/>
                      <w:r>
                        <w:rPr>
                          <w:b/>
                          <w:sz w:val="36"/>
                          <w:szCs w:val="28"/>
                        </w:rPr>
                        <w:t xml:space="preserve"> </w:t>
                      </w:r>
                      <w:r>
                        <w:rPr>
                          <w:sz w:val="36"/>
                          <w:szCs w:val="28"/>
                        </w:rPr>
                        <w:t xml:space="preserve">oversees </w:t>
                      </w:r>
                      <w:r w:rsidR="00AC128A">
                        <w:rPr>
                          <w:sz w:val="36"/>
                          <w:szCs w:val="28"/>
                        </w:rPr>
                        <w:t>Handball</w:t>
                      </w:r>
                      <w:r>
                        <w:rPr>
                          <w:sz w:val="36"/>
                          <w:szCs w:val="28"/>
                        </w:rPr>
                        <w:t xml:space="preserve"> around the world, while </w:t>
                      </w:r>
                      <w:r w:rsidR="0049187F">
                        <w:rPr>
                          <w:b/>
                          <w:sz w:val="36"/>
                          <w:szCs w:val="28"/>
                        </w:rPr>
                        <w:t>British Handball</w:t>
                      </w:r>
                      <w:r w:rsidRPr="00073563">
                        <w:rPr>
                          <w:b/>
                          <w:sz w:val="36"/>
                          <w:szCs w:val="28"/>
                        </w:rPr>
                        <w:t xml:space="preserve"> </w:t>
                      </w:r>
                      <w:r>
                        <w:rPr>
                          <w:sz w:val="36"/>
                          <w:szCs w:val="28"/>
                        </w:rPr>
                        <w:t xml:space="preserve">oversees </w:t>
                      </w:r>
                      <w:r w:rsidR="00AC128A">
                        <w:rPr>
                          <w:sz w:val="36"/>
                          <w:szCs w:val="28"/>
                        </w:rPr>
                        <w:t>Handball in Britain.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3563" w:rsidRPr="00444F6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F743FF" wp14:editId="1CF8468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785610" cy="1008380"/>
                <wp:effectExtent l="0" t="0" r="1524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563" w:rsidRPr="00444F6A" w:rsidRDefault="006D3D71" w:rsidP="006D3D7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4F6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Playing Area</w:t>
                            </w:r>
                            <w:r w:rsidR="0007356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br/>
                            </w:r>
                            <w:r w:rsidR="0049187F"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  <w:t>A court measuring 40 metres, by 20 metres with a semi-circle and a goal at either end. The goals measure 3 metres by 2 metres at either 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43FF" id="_x0000_s1032" type="#_x0000_t202" style="position:absolute;margin-left:483.1pt;margin-top:0;width:534.3pt;height:79.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2n0JwIAAEw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">
                <v:textbox>
                  <w:txbxContent>
                    <w:p w:rsidR="00073563" w:rsidRPr="00444F6A" w:rsidRDefault="006D3D71" w:rsidP="006D3D7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4F6A">
                        <w:rPr>
                          <w:b/>
                          <w:color w:val="FF0000"/>
                          <w:sz w:val="40"/>
                          <w:szCs w:val="40"/>
                        </w:rPr>
                        <w:t>Playing Area</w:t>
                      </w:r>
                      <w:r w:rsidR="00073563">
                        <w:rPr>
                          <w:b/>
                          <w:color w:val="FF0000"/>
                          <w:sz w:val="40"/>
                          <w:szCs w:val="40"/>
                        </w:rPr>
                        <w:br/>
                      </w:r>
                      <w:r w:rsidR="0049187F">
                        <w:rPr>
                          <w:color w:val="000000" w:themeColor="text1"/>
                          <w:sz w:val="32"/>
                          <w:szCs w:val="40"/>
                        </w:rPr>
                        <w:t>A court measuring 40 metres, by 20 metres with a semi-circle and a goal at either end. The goals measure 3 metres by 2 metres at either end.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B078A" w:rsidSect="0049187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7C" w:rsidRDefault="0047627C" w:rsidP="00CB078A">
      <w:pPr>
        <w:spacing w:after="0" w:line="240" w:lineRule="auto"/>
      </w:pPr>
      <w:r>
        <w:separator/>
      </w:r>
    </w:p>
  </w:endnote>
  <w:endnote w:type="continuationSeparator" w:id="0">
    <w:p w:rsidR="0047627C" w:rsidRDefault="0047627C" w:rsidP="00CB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7C" w:rsidRDefault="0047627C" w:rsidP="00CB078A">
      <w:pPr>
        <w:spacing w:after="0" w:line="240" w:lineRule="auto"/>
      </w:pPr>
      <w:r>
        <w:separator/>
      </w:r>
    </w:p>
  </w:footnote>
  <w:footnote w:type="continuationSeparator" w:id="0">
    <w:p w:rsidR="0047627C" w:rsidRDefault="0047627C" w:rsidP="00CB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DC" w:rsidRPr="008F001F" w:rsidRDefault="00581F39" w:rsidP="00357BDC">
    <w:pPr>
      <w:pStyle w:val="Header"/>
      <w:jc w:val="center"/>
      <w:rPr>
        <w:b/>
        <w:sz w:val="40"/>
      </w:rPr>
    </w:pPr>
    <w:r>
      <w:rPr>
        <w:b/>
        <w:sz w:val="52"/>
      </w:rPr>
      <w:t>Handball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8A"/>
    <w:rsid w:val="00051E01"/>
    <w:rsid w:val="00073563"/>
    <w:rsid w:val="000811B7"/>
    <w:rsid w:val="00093830"/>
    <w:rsid w:val="001F5D5C"/>
    <w:rsid w:val="002662D8"/>
    <w:rsid w:val="00357BDC"/>
    <w:rsid w:val="004423D8"/>
    <w:rsid w:val="0047627C"/>
    <w:rsid w:val="00487F05"/>
    <w:rsid w:val="0049187F"/>
    <w:rsid w:val="00581F39"/>
    <w:rsid w:val="005F6AC7"/>
    <w:rsid w:val="006D3D71"/>
    <w:rsid w:val="008F001F"/>
    <w:rsid w:val="008F2FFE"/>
    <w:rsid w:val="00AA663E"/>
    <w:rsid w:val="00AC128A"/>
    <w:rsid w:val="00BB4851"/>
    <w:rsid w:val="00C463F4"/>
    <w:rsid w:val="00C61508"/>
    <w:rsid w:val="00C74945"/>
    <w:rsid w:val="00CB078A"/>
    <w:rsid w:val="00CC48B6"/>
    <w:rsid w:val="00CF1D92"/>
    <w:rsid w:val="00DE44D9"/>
    <w:rsid w:val="00E8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5B083-EA53-480A-A8D9-57740905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8A"/>
  </w:style>
  <w:style w:type="paragraph" w:styleId="Footer">
    <w:name w:val="footer"/>
    <w:basedOn w:val="Normal"/>
    <w:link w:val="FooterChar"/>
    <w:uiPriority w:val="99"/>
    <w:unhideWhenUsed/>
    <w:rsid w:val="00CB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8A"/>
  </w:style>
  <w:style w:type="paragraph" w:styleId="BalloonText">
    <w:name w:val="Balloon Text"/>
    <w:basedOn w:val="Normal"/>
    <w:link w:val="BalloonTextChar"/>
    <w:uiPriority w:val="99"/>
    <w:semiHidden/>
    <w:unhideWhenUsed/>
    <w:rsid w:val="006D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B85E6EC8</Template>
  <TotalTime>0</TotalTime>
  <Pages>2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Hinch</dc:creator>
  <cp:lastModifiedBy>Mrs Hinch</cp:lastModifiedBy>
  <cp:revision>2</cp:revision>
  <dcterms:created xsi:type="dcterms:W3CDTF">2019-01-07T10:32:00Z</dcterms:created>
  <dcterms:modified xsi:type="dcterms:W3CDTF">2019-01-07T10:32:00Z</dcterms:modified>
</cp:coreProperties>
</file>